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bookmarkStart w:id="2" w:name="_GoBack"/>
      <w:bookmarkEnd w:id="2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3" w:name="Ver1"/>
      <w:r>
        <w:rPr>
          <w:vanish/>
        </w:rPr>
        <w:t>1.</w:t>
      </w:r>
      <w:bookmarkEnd w:id="3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34074D" w:rsidRDefault="0034074D" w:rsidP="009E12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B0A529" wp14:editId="1EBCB990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A529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128A">
              <w:t>An die Nutzer</w:t>
            </w:r>
          </w:p>
          <w:p w:rsidR="009E128A" w:rsidRPr="00610DE3" w:rsidRDefault="00AF42D4" w:rsidP="00AF42D4">
            <w:r>
              <w:t>des SZ Menden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4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4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5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bookmarkStart w:id="6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7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  <w:r w:rsidRPr="00610DE3">
              <w:rPr>
                <w:sz w:val="20"/>
              </w:rPr>
              <w:t xml:space="preserve"> </w:t>
            </w:r>
            <w:bookmarkStart w:id="8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8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51669E" w:rsidP="002E214C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9" w:name="ZimmerNr"/>
            <w:r>
              <w:rPr>
                <w:sz w:val="20"/>
              </w:rPr>
              <w:t>1</w:t>
            </w:r>
            <w:r w:rsidR="002E214C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1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2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2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3" w:name="Besuchszeiten"/>
    </w:p>
    <w:bookmarkEnd w:id="13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  <w:r>
        <w:rPr>
          <w:sz w:val="20"/>
        </w:rPr>
        <w:tab/>
      </w:r>
      <w:bookmarkStart w:id="16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t>-</w:t>
      </w:r>
      <w:bookmarkStart w:id="17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7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8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015AAC">
        <w:rPr>
          <w:noProof/>
          <w:sz w:val="20"/>
        </w:rPr>
        <w:t>13.09.2022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  <w:rPr>
          <w:b/>
          <w:bCs/>
        </w:rPr>
      </w:pPr>
      <w:r>
        <w:rPr>
          <w:b/>
          <w:bCs/>
        </w:rPr>
        <w:t xml:space="preserve">Schließung </w:t>
      </w:r>
      <w:r w:rsidR="00AF42D4">
        <w:rPr>
          <w:b/>
          <w:bCs/>
        </w:rPr>
        <w:t xml:space="preserve">des </w:t>
      </w:r>
      <w:r>
        <w:rPr>
          <w:b/>
          <w:bCs/>
        </w:rPr>
        <w:t>Sport</w:t>
      </w:r>
      <w:r w:rsidR="00AF42D4">
        <w:rPr>
          <w:b/>
          <w:bCs/>
        </w:rPr>
        <w:t xml:space="preserve">zentrums Menden </w:t>
      </w:r>
      <w:r>
        <w:rPr>
          <w:b/>
          <w:bCs/>
        </w:rPr>
        <w:t>im Schuljahr 20</w:t>
      </w:r>
      <w:r w:rsidR="0092582C">
        <w:rPr>
          <w:b/>
          <w:bCs/>
        </w:rPr>
        <w:t>2</w:t>
      </w:r>
      <w:r w:rsidR="002E214C">
        <w:rPr>
          <w:b/>
          <w:bCs/>
        </w:rPr>
        <w:t xml:space="preserve">2 bis </w:t>
      </w:r>
      <w:r>
        <w:rPr>
          <w:b/>
          <w:bCs/>
        </w:rPr>
        <w:t>20</w:t>
      </w:r>
      <w:r w:rsidR="006B05B5">
        <w:rPr>
          <w:b/>
          <w:bCs/>
        </w:rPr>
        <w:t>2</w:t>
      </w:r>
      <w:r w:rsidR="002E214C">
        <w:rPr>
          <w:b/>
          <w:bCs/>
        </w:rPr>
        <w:t>3</w:t>
      </w:r>
    </w:p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</w:pPr>
      <w:r>
        <w:t>Sehr geehrte Damen und Herren,</w:t>
      </w:r>
    </w:p>
    <w:p w:rsidR="003C6DC2" w:rsidRDefault="003C6DC2" w:rsidP="003C6DC2">
      <w:pPr>
        <w:jc w:val="both"/>
      </w:pPr>
    </w:p>
    <w:p w:rsidR="003C6DC2" w:rsidRDefault="00AF42D4" w:rsidP="003C6DC2">
      <w:pPr>
        <w:jc w:val="both"/>
        <w:rPr>
          <w:b/>
        </w:rPr>
      </w:pPr>
      <w:r>
        <w:t xml:space="preserve">das Sportzentrum Menden </w:t>
      </w:r>
      <w:r w:rsidR="003C6DC2">
        <w:t>w</w:t>
      </w:r>
      <w:r w:rsidR="009E128A">
        <w:t>ird</w:t>
      </w:r>
      <w:r w:rsidR="003C6DC2">
        <w:t xml:space="preserve"> außerhalb des regulären Schulbetriebs geschlossen, und zwar am letzten Tag vor den Ferien nach Schulschluss ab mittags. Ab dem ersten Schultag </w:t>
      </w:r>
      <w:r w:rsidR="00FE5E34">
        <w:t xml:space="preserve">nach den Ferien </w:t>
      </w:r>
      <w:r w:rsidR="009E128A">
        <w:t>steht</w:t>
      </w:r>
      <w:r w:rsidR="003C6DC2">
        <w:t xml:space="preserve"> die Sporthalle wieder zur Verfügung.</w:t>
      </w:r>
      <w:r w:rsidR="00FE5E34">
        <w:t xml:space="preserve"> </w:t>
      </w:r>
      <w:r w:rsidR="003C6DC2">
        <w:rPr>
          <w:b/>
        </w:rPr>
        <w:t>Dies gilt auch für Vereine mit Schlüsselgewalt!</w:t>
      </w:r>
    </w:p>
    <w:p w:rsidR="003C6DC2" w:rsidRDefault="003C6DC2" w:rsidP="003C6DC2">
      <w:pPr>
        <w:jc w:val="both"/>
        <w:rPr>
          <w:b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Erster Schultag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09.2022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17.10.2022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09.01.2023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31.</w:t>
            </w:r>
            <w:r>
              <w:rPr>
                <w:b/>
                <w:bCs/>
              </w:rPr>
              <w:t>03.2023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17.04.2023</w:t>
            </w:r>
          </w:p>
        </w:tc>
      </w:tr>
      <w:tr w:rsidR="002E214C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21.</w:t>
            </w:r>
            <w:r>
              <w:rPr>
                <w:b/>
                <w:bCs/>
              </w:rPr>
              <w:t>06.2023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07.08.2023</w:t>
            </w:r>
          </w:p>
        </w:tc>
      </w:tr>
    </w:tbl>
    <w:p w:rsidR="003C6DC2" w:rsidRDefault="003C6DC2" w:rsidP="003C6DC2">
      <w:pPr>
        <w:jc w:val="both"/>
        <w:rPr>
          <w:b/>
          <w:bCs/>
        </w:rPr>
      </w:pPr>
    </w:p>
    <w:p w:rsidR="00C14C20" w:rsidRDefault="00AF42D4" w:rsidP="009E128A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>
        <w:rPr>
          <w:rFonts w:ascii="Helvetica-Bold" w:hAnsi="Helvetica-Bold" w:cs="Helvetica-Bold"/>
          <w:bCs/>
          <w:szCs w:val="24"/>
        </w:rPr>
        <w:t xml:space="preserve">Das </w:t>
      </w:r>
      <w:r w:rsidR="009E128A" w:rsidRPr="009E128A">
        <w:rPr>
          <w:rFonts w:ascii="Helvetica-Bold" w:hAnsi="Helvetica-Bold" w:cs="Helvetica-Bold"/>
          <w:bCs/>
          <w:szCs w:val="24"/>
        </w:rPr>
        <w:t>Sport</w:t>
      </w:r>
      <w:r>
        <w:rPr>
          <w:rFonts w:ascii="Helvetica-Bold" w:hAnsi="Helvetica-Bold" w:cs="Helvetica-Bold"/>
          <w:bCs/>
          <w:szCs w:val="24"/>
        </w:rPr>
        <w:t xml:space="preserve">zentrum </w:t>
      </w:r>
    </w:p>
    <w:p w:rsidR="003C6DC2" w:rsidRDefault="009E128A" w:rsidP="009E128A">
      <w:pPr>
        <w:autoSpaceDE w:val="0"/>
        <w:autoSpaceDN w:val="0"/>
        <w:adjustRightInd w:val="0"/>
        <w:rPr>
          <w:rFonts w:ascii="Helvetica-Bold" w:hAnsi="Helvetica-Bold" w:cs="Helvetica-Bold"/>
          <w:bCs/>
          <w:szCs w:val="24"/>
        </w:rPr>
      </w:pPr>
      <w:r w:rsidRPr="009E128A">
        <w:rPr>
          <w:rFonts w:ascii="Helvetica-Bold" w:hAnsi="Helvetica-Bold" w:cs="Helvetica-Bold"/>
          <w:bCs/>
          <w:szCs w:val="24"/>
        </w:rPr>
        <w:t xml:space="preserve">ist zusätzlich in der Zeit von </w:t>
      </w:r>
      <w:r>
        <w:rPr>
          <w:rFonts w:ascii="Helvetica-Bold" w:hAnsi="Helvetica-Bold" w:cs="Helvetica-Bold"/>
          <w:bCs/>
          <w:szCs w:val="24"/>
        </w:rPr>
        <w:t xml:space="preserve">Donnerstag </w:t>
      </w:r>
      <w:r w:rsidRPr="009E128A">
        <w:rPr>
          <w:rFonts w:ascii="Helvetica-Bold" w:hAnsi="Helvetica-Bold" w:cs="Helvetica-Bold"/>
          <w:bCs/>
          <w:szCs w:val="24"/>
        </w:rPr>
        <w:t>Weiberfastnacht</w:t>
      </w:r>
      <w:r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>16.2.2023, bis einschließlich</w:t>
      </w:r>
      <w:r w:rsidR="00AF42D4">
        <w:rPr>
          <w:rFonts w:ascii="Helvetica-Bold" w:hAnsi="Helvetica-Bold" w:cs="Helvetica-Bold"/>
          <w:bCs/>
          <w:szCs w:val="24"/>
        </w:rPr>
        <w:t xml:space="preserve"> Dienstag, </w:t>
      </w:r>
      <w:r w:rsidRPr="009E128A">
        <w:rPr>
          <w:rFonts w:ascii="Helvetica-Bold" w:hAnsi="Helvetica-Bold" w:cs="Helvetica-Bold"/>
          <w:bCs/>
          <w:szCs w:val="24"/>
        </w:rPr>
        <w:t>2</w:t>
      </w:r>
      <w:r w:rsidR="00AF42D4">
        <w:rPr>
          <w:rFonts w:ascii="Helvetica-Bold" w:hAnsi="Helvetica-Bold" w:cs="Helvetica-Bold"/>
          <w:bCs/>
          <w:szCs w:val="24"/>
        </w:rPr>
        <w:t>1</w:t>
      </w:r>
      <w:r w:rsidRPr="009E128A">
        <w:rPr>
          <w:rFonts w:ascii="Helvetica-Bold" w:hAnsi="Helvetica-Bold" w:cs="Helvetica-Bold"/>
          <w:bCs/>
          <w:szCs w:val="24"/>
        </w:rPr>
        <w:t>.02.2023</w:t>
      </w:r>
      <w:r w:rsidR="00AF42D4">
        <w:rPr>
          <w:rFonts w:ascii="Helvetica-Bold" w:hAnsi="Helvetica-Bold" w:cs="Helvetica-Bold"/>
          <w:bCs/>
          <w:szCs w:val="24"/>
        </w:rPr>
        <w:t xml:space="preserve"> </w:t>
      </w:r>
      <w:r>
        <w:rPr>
          <w:rFonts w:ascii="Helvetica-Bold" w:hAnsi="Helvetica-Bold" w:cs="Helvetica-Bold"/>
          <w:bCs/>
          <w:szCs w:val="24"/>
        </w:rPr>
        <w:t>geschlossen.</w:t>
      </w:r>
    </w:p>
    <w:p w:rsidR="00AF42D4" w:rsidRDefault="00AF42D4" w:rsidP="009E128A">
      <w:pPr>
        <w:autoSpaceDE w:val="0"/>
        <w:autoSpaceDN w:val="0"/>
        <w:adjustRightInd w:val="0"/>
        <w:rPr>
          <w:b/>
        </w:rPr>
      </w:pPr>
    </w:p>
    <w:p w:rsidR="000F3AC5" w:rsidRDefault="000F3AC5" w:rsidP="003C6DC2">
      <w:pPr>
        <w:jc w:val="both"/>
        <w:rPr>
          <w:b/>
        </w:rPr>
      </w:pPr>
    </w:p>
    <w:p w:rsidR="003C6DC2" w:rsidRDefault="003C6DC2" w:rsidP="003C6DC2">
      <w:pPr>
        <w:jc w:val="both"/>
      </w:pPr>
      <w:r>
        <w:t>Im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9E128A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AF42D4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86996">
      <w:rPr>
        <w:noProof/>
      </w:rPr>
      <w:instrText>3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86996">
      <w:rPr>
        <w:noProof/>
      </w:rPr>
      <w:instrText>3</w:instrText>
    </w:r>
    <w:r>
      <w:fldChar w:fldCharType="end"/>
    </w:r>
    <w:r>
      <w:instrText xml:space="preserve"> -"" " </w:instrText>
    </w:r>
    <w:r>
      <w:fldChar w:fldCharType="separate"/>
    </w:r>
    <w:r w:rsidR="00AF42D4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015AAC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015AAC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E128A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E128A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E128A">
      <w:rPr>
        <w:noProof/>
      </w:rPr>
      <w:instrText>2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E128A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015AAC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Steyler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9E128A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15AAC"/>
    <w:rsid w:val="00042801"/>
    <w:rsid w:val="000F3AC5"/>
    <w:rsid w:val="00136BE6"/>
    <w:rsid w:val="00174163"/>
    <w:rsid w:val="001D4175"/>
    <w:rsid w:val="001F6D0B"/>
    <w:rsid w:val="002C2099"/>
    <w:rsid w:val="002E214C"/>
    <w:rsid w:val="00300664"/>
    <w:rsid w:val="0034074D"/>
    <w:rsid w:val="003C6DC2"/>
    <w:rsid w:val="00427F0B"/>
    <w:rsid w:val="00505EA9"/>
    <w:rsid w:val="0051669E"/>
    <w:rsid w:val="0065206E"/>
    <w:rsid w:val="00661456"/>
    <w:rsid w:val="006B05B5"/>
    <w:rsid w:val="006F493E"/>
    <w:rsid w:val="00734684"/>
    <w:rsid w:val="00776C99"/>
    <w:rsid w:val="007A4958"/>
    <w:rsid w:val="007F574D"/>
    <w:rsid w:val="00895792"/>
    <w:rsid w:val="0092582C"/>
    <w:rsid w:val="00986996"/>
    <w:rsid w:val="00992DBB"/>
    <w:rsid w:val="009E128A"/>
    <w:rsid w:val="00A57791"/>
    <w:rsid w:val="00A97999"/>
    <w:rsid w:val="00AD6271"/>
    <w:rsid w:val="00AF42D4"/>
    <w:rsid w:val="00C14C20"/>
    <w:rsid w:val="00CB724D"/>
    <w:rsid w:val="00DD4790"/>
    <w:rsid w:val="00E40387"/>
    <w:rsid w:val="00F12967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DF34-3766-4A95-BFB6-5E1B913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3A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2</cp:revision>
  <cp:lastPrinted>2022-09-12T13:15:00Z</cp:lastPrinted>
  <dcterms:created xsi:type="dcterms:W3CDTF">2022-09-13T13:58:00Z</dcterms:created>
  <dcterms:modified xsi:type="dcterms:W3CDTF">2022-09-13T13:58:00Z</dcterms:modified>
</cp:coreProperties>
</file>