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B65342" w:rsidP="00A16D06">
            <w:r>
              <w:t>d</w:t>
            </w:r>
            <w:r w:rsidR="00AF42D4">
              <w:t>e</w:t>
            </w:r>
            <w:r>
              <w:t xml:space="preserve">r </w:t>
            </w:r>
            <w:r w:rsidR="00A16D06">
              <w:t>Turnhalle Schützenweg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D41BC3">
        <w:rPr>
          <w:noProof/>
          <w:sz w:val="20"/>
        </w:rPr>
        <w:t>19.09.2022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B83825" w:rsidP="003C6DC2">
      <w:pPr>
        <w:jc w:val="both"/>
        <w:rPr>
          <w:b/>
          <w:bCs/>
        </w:rPr>
      </w:pPr>
      <w:r>
        <w:rPr>
          <w:b/>
          <w:bCs/>
        </w:rPr>
        <w:t>Sc</w:t>
      </w:r>
      <w:r w:rsidR="003C6DC2">
        <w:rPr>
          <w:b/>
          <w:bCs/>
        </w:rPr>
        <w:t xml:space="preserve">hließung </w:t>
      </w:r>
      <w:r w:rsidR="00B65342">
        <w:rPr>
          <w:b/>
          <w:bCs/>
        </w:rPr>
        <w:t xml:space="preserve">der </w:t>
      </w:r>
      <w:r w:rsidR="00A16D06">
        <w:rPr>
          <w:b/>
          <w:bCs/>
        </w:rPr>
        <w:t>Turnhalle Schützenweg</w:t>
      </w:r>
      <w:r w:rsidR="0052613B">
        <w:rPr>
          <w:b/>
          <w:bCs/>
        </w:rPr>
        <w:t xml:space="preserve"> </w:t>
      </w:r>
      <w:r w:rsidR="003C6DC2">
        <w:rPr>
          <w:b/>
          <w:bCs/>
        </w:rPr>
        <w:t>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 w:rsidR="003C6DC2"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A16D06" w:rsidRDefault="00AF42D4" w:rsidP="003C6DC2">
      <w:pPr>
        <w:jc w:val="both"/>
      </w:pPr>
      <w:r>
        <w:t>d</w:t>
      </w:r>
      <w:r w:rsidR="00B83825">
        <w:t xml:space="preserve">ie </w:t>
      </w:r>
      <w:r w:rsidR="0052613B">
        <w:t xml:space="preserve">Gymnastikhalle Gutenbergschule </w:t>
      </w:r>
      <w:r w:rsidR="00C12E84">
        <w:t>wird</w:t>
      </w:r>
      <w:r w:rsidR="00B65342">
        <w:t xml:space="preserve"> </w:t>
      </w:r>
      <w:r w:rsidR="003C6DC2">
        <w:t xml:space="preserve">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B76D56">
        <w:t>steht</w:t>
      </w:r>
      <w:r w:rsidR="00B65342">
        <w:t xml:space="preserve"> die Sporthalle </w:t>
      </w:r>
      <w:r w:rsidR="003C6DC2">
        <w:t>wieder zur Verfügung.</w:t>
      </w:r>
    </w:p>
    <w:p w:rsidR="003C6DC2" w:rsidRDefault="003C6DC2" w:rsidP="003C6DC2">
      <w:pPr>
        <w:jc w:val="both"/>
        <w:rPr>
          <w:b/>
        </w:rPr>
      </w:pPr>
      <w:r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FA2A1B" w:rsidRDefault="00B65342" w:rsidP="00FA2A1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bookmarkStart w:id="18" w:name="_GoBack"/>
      <w:bookmarkEnd w:id="18"/>
      <w:r w:rsidRPr="009E128A">
        <w:rPr>
          <w:rFonts w:ascii="Helvetica-Bold" w:hAnsi="Helvetica-Bold" w:cs="Helvetica-Bold"/>
          <w:bCs/>
          <w:szCs w:val="24"/>
        </w:rPr>
        <w:t xml:space="preserve">Die </w:t>
      </w:r>
      <w:r w:rsidR="00A16D06">
        <w:rPr>
          <w:rFonts w:ascii="Helvetica-Bold" w:hAnsi="Helvetica-Bold" w:cs="Helvetica-Bold"/>
          <w:bCs/>
          <w:szCs w:val="24"/>
        </w:rPr>
        <w:t xml:space="preserve">Turnhalle </w:t>
      </w:r>
      <w:r w:rsidR="00C12E84">
        <w:rPr>
          <w:rFonts w:ascii="Helvetica-Bold" w:hAnsi="Helvetica-Bold" w:cs="Helvetica-Bold"/>
          <w:bCs/>
          <w:szCs w:val="24"/>
        </w:rPr>
        <w:t xml:space="preserve">ist </w:t>
      </w:r>
      <w:r w:rsidRPr="009E128A">
        <w:rPr>
          <w:rFonts w:ascii="Helvetica-Bold" w:hAnsi="Helvetica-Bold" w:cs="Helvetica-Bold"/>
          <w:bCs/>
          <w:szCs w:val="24"/>
        </w:rPr>
        <w:t xml:space="preserve">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bis einschließlich </w:t>
      </w:r>
      <w:r w:rsidR="0052613B">
        <w:rPr>
          <w:rFonts w:ascii="Helvetica-Bold" w:hAnsi="Helvetica-Bold" w:cs="Helvetica-Bold"/>
          <w:bCs/>
          <w:szCs w:val="24"/>
        </w:rPr>
        <w:t>Dienstag</w:t>
      </w:r>
      <w:r w:rsidR="00C12E84"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>2</w:t>
      </w:r>
      <w:r w:rsidR="0052613B">
        <w:rPr>
          <w:rFonts w:ascii="Helvetica-Bold" w:hAnsi="Helvetica-Bold" w:cs="Helvetica-Bold"/>
          <w:bCs/>
          <w:szCs w:val="24"/>
        </w:rPr>
        <w:t>1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 w:rsidR="00394408">
        <w:rPr>
          <w:rFonts w:ascii="Helvetica-Bold" w:hAnsi="Helvetica-Bold" w:cs="Helvetica-Bold"/>
          <w:bCs/>
          <w:szCs w:val="24"/>
        </w:rPr>
        <w:t xml:space="preserve"> sowie a</w:t>
      </w:r>
      <w:r w:rsidR="00FA2A1B">
        <w:rPr>
          <w:rFonts w:ascii="Helvetica-Bold" w:hAnsi="Helvetica-Bold" w:cs="Helvetica-Bold"/>
          <w:bCs/>
          <w:szCs w:val="24"/>
        </w:rPr>
        <w:t>m</w:t>
      </w:r>
      <w:r w:rsidR="00394408">
        <w:rPr>
          <w:rFonts w:ascii="Helvetica-Bold" w:hAnsi="Helvetica-Bold" w:cs="Helvetica-Bold"/>
          <w:bCs/>
          <w:szCs w:val="24"/>
        </w:rPr>
        <w:t xml:space="preserve"> Brückentag 19.05.2023 nach Christi Himmelfahrt </w:t>
      </w:r>
      <w:r w:rsidR="00FA2A1B">
        <w:rPr>
          <w:rFonts w:ascii="Helvetica-Bold" w:hAnsi="Helvetica-Bold" w:cs="Helvetica-Bold"/>
          <w:bCs/>
          <w:szCs w:val="24"/>
        </w:rPr>
        <w:t xml:space="preserve">geschlossen. Am </w:t>
      </w:r>
      <w:r w:rsidR="00394408">
        <w:rPr>
          <w:rFonts w:ascii="Helvetica-Bold" w:hAnsi="Helvetica-Bold" w:cs="Helvetica-Bold"/>
          <w:bCs/>
          <w:szCs w:val="24"/>
        </w:rPr>
        <w:t>09.06.2023</w:t>
      </w:r>
      <w:r w:rsidR="00FA2A1B">
        <w:rPr>
          <w:rFonts w:ascii="Helvetica-Bold" w:hAnsi="Helvetica-Bold" w:cs="Helvetica-Bold"/>
          <w:bCs/>
          <w:szCs w:val="24"/>
        </w:rPr>
        <w:t>, dem Brückentag</w:t>
      </w:r>
      <w:r w:rsidR="00394408">
        <w:rPr>
          <w:rFonts w:ascii="Helvetica-Bold" w:hAnsi="Helvetica-Bold" w:cs="Helvetica-Bold"/>
          <w:bCs/>
          <w:szCs w:val="24"/>
        </w:rPr>
        <w:t xml:space="preserve"> nach Fronleichnam</w:t>
      </w:r>
      <w:r w:rsidR="00FA2A1B">
        <w:rPr>
          <w:rFonts w:ascii="Helvetica-Bold" w:hAnsi="Helvetica-Bold" w:cs="Helvetica-Bold"/>
          <w:bCs/>
          <w:szCs w:val="24"/>
        </w:rPr>
        <w:t>,</w:t>
      </w:r>
      <w:r>
        <w:rPr>
          <w:rFonts w:ascii="Helvetica-Bold" w:hAnsi="Helvetica-Bold" w:cs="Helvetica-Bold"/>
          <w:bCs/>
          <w:szCs w:val="24"/>
        </w:rPr>
        <w:t xml:space="preserve"> </w:t>
      </w:r>
      <w:r w:rsidR="00FA2A1B">
        <w:rPr>
          <w:rFonts w:ascii="Helvetica-Bold" w:hAnsi="Helvetica-Bold" w:cs="Helvetica-Bold"/>
          <w:bCs/>
          <w:szCs w:val="24"/>
        </w:rPr>
        <w:t>findet ein Sport- und Spielefest statt und die Halle ist für den Vereinssport gesperrt.</w:t>
      </w:r>
    </w:p>
    <w:p w:rsidR="00FA2A1B" w:rsidRDefault="00FA2A1B" w:rsidP="00FA2A1B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</w:p>
    <w:p w:rsidR="003C6DC2" w:rsidRDefault="00FA2A1B" w:rsidP="00FA2A1B">
      <w:pPr>
        <w:autoSpaceDE w:val="0"/>
        <w:autoSpaceDN w:val="0"/>
        <w:adjustRightInd w:val="0"/>
      </w:pPr>
      <w:r>
        <w:rPr>
          <w:rFonts w:ascii="Helvetica-Bold" w:hAnsi="Helvetica-Bold" w:cs="Helvetica-Bold"/>
          <w:bCs/>
          <w:szCs w:val="24"/>
        </w:rPr>
        <w:t>I</w:t>
      </w:r>
      <w:r w:rsidR="003C6DC2">
        <w:t>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D41BC3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D41BC3">
      <w:rPr>
        <w:noProof/>
      </w:rPr>
      <w:instrText>2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D41BC3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D41BC3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D41BC3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D41BC3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D41BC3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D41BC3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D41BC3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D41BC3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Steyler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D41BC3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44060"/>
    <w:rsid w:val="00164054"/>
    <w:rsid w:val="00174163"/>
    <w:rsid w:val="001D4175"/>
    <w:rsid w:val="001F6D0B"/>
    <w:rsid w:val="002C2099"/>
    <w:rsid w:val="002E214C"/>
    <w:rsid w:val="00300664"/>
    <w:rsid w:val="0034074D"/>
    <w:rsid w:val="00394408"/>
    <w:rsid w:val="003C6DC2"/>
    <w:rsid w:val="00427F0B"/>
    <w:rsid w:val="00505EA9"/>
    <w:rsid w:val="0051669E"/>
    <w:rsid w:val="0052613B"/>
    <w:rsid w:val="005A14D5"/>
    <w:rsid w:val="006279AF"/>
    <w:rsid w:val="0065206E"/>
    <w:rsid w:val="00661456"/>
    <w:rsid w:val="006B05B5"/>
    <w:rsid w:val="006F493E"/>
    <w:rsid w:val="00734684"/>
    <w:rsid w:val="00776C99"/>
    <w:rsid w:val="007A4958"/>
    <w:rsid w:val="007B3654"/>
    <w:rsid w:val="007F574D"/>
    <w:rsid w:val="00895792"/>
    <w:rsid w:val="008E4D76"/>
    <w:rsid w:val="0092582C"/>
    <w:rsid w:val="00986996"/>
    <w:rsid w:val="00992DBB"/>
    <w:rsid w:val="009E128A"/>
    <w:rsid w:val="009E7FEA"/>
    <w:rsid w:val="00A16D06"/>
    <w:rsid w:val="00A57791"/>
    <w:rsid w:val="00A97999"/>
    <w:rsid w:val="00AD6271"/>
    <w:rsid w:val="00AF42D4"/>
    <w:rsid w:val="00B0021A"/>
    <w:rsid w:val="00B65342"/>
    <w:rsid w:val="00B76D56"/>
    <w:rsid w:val="00B83825"/>
    <w:rsid w:val="00BE5DBB"/>
    <w:rsid w:val="00C12E84"/>
    <w:rsid w:val="00C14C20"/>
    <w:rsid w:val="00C50F47"/>
    <w:rsid w:val="00CB724D"/>
    <w:rsid w:val="00D41BC3"/>
    <w:rsid w:val="00DD4790"/>
    <w:rsid w:val="00E40387"/>
    <w:rsid w:val="00F12967"/>
    <w:rsid w:val="00FA2A1B"/>
    <w:rsid w:val="00FB562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A16D0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16D0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16D0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16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16D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6</cp:revision>
  <cp:lastPrinted>2022-09-14T06:29:00Z</cp:lastPrinted>
  <dcterms:created xsi:type="dcterms:W3CDTF">2022-09-14T06:28:00Z</dcterms:created>
  <dcterms:modified xsi:type="dcterms:W3CDTF">2022-09-19T10:35:00Z</dcterms:modified>
</cp:coreProperties>
</file>