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49" w:rsidRDefault="00164949">
      <w:pPr>
        <w:ind w:right="57"/>
        <w:rPr>
          <w:sz w:val="20"/>
        </w:rPr>
      </w:pPr>
      <w:bookmarkStart w:id="0" w:name="logo"/>
      <w:bookmarkStart w:id="1" w:name="KopfteilExtern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949" w:rsidRDefault="00164949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164949" w:rsidRDefault="00164949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164949" w:rsidRDefault="00164949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164949" w:rsidRDefault="00164949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949" w:rsidRDefault="00164949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164949" w:rsidRPr="008B3970" w:rsidRDefault="00164949">
      <w:pPr>
        <w:pStyle w:val="Fuzeile"/>
        <w:spacing w:before="120" w:after="40"/>
        <w:rPr>
          <w:i/>
        </w:rPr>
      </w:pPr>
    </w:p>
    <w:p w:rsidR="00164949" w:rsidRDefault="00164949">
      <w:pPr>
        <w:ind w:right="-937"/>
        <w:rPr>
          <w:sz w:val="20"/>
        </w:rPr>
      </w:pPr>
    </w:p>
    <w:p w:rsidR="00164949" w:rsidRDefault="00164949">
      <w:pPr>
        <w:framePr w:w="358" w:h="229" w:hSpace="141" w:wrap="around" w:vAnchor="text" w:hAnchor="page" w:x="805" w:y="739"/>
        <w:rPr>
          <w:vanish/>
        </w:rPr>
      </w:pPr>
      <w:bookmarkStart w:id="2" w:name="Ver1"/>
      <w:r>
        <w:rPr>
          <w:vanish/>
        </w:rPr>
        <w:t>1.</w:t>
      </w:r>
      <w:bookmarkEnd w:id="2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164949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164949" w:rsidRPr="00610DE3" w:rsidRDefault="00164949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164949" w:rsidRPr="00610DE3" w:rsidRDefault="00164949">
            <w:pPr>
              <w:tabs>
                <w:tab w:val="left" w:pos="6237"/>
              </w:tabs>
              <w:rPr>
                <w:sz w:val="14"/>
              </w:rPr>
            </w:pPr>
          </w:p>
          <w:p w:rsidR="00164949" w:rsidRPr="00610DE3" w:rsidRDefault="00164949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164949" w:rsidRPr="00610DE3" w:rsidRDefault="00164949">
            <w:pPr>
              <w:rPr>
                <w:sz w:val="14"/>
              </w:rPr>
            </w:pPr>
          </w:p>
          <w:p w:rsidR="00164949" w:rsidRDefault="00164949" w:rsidP="00164949">
            <w:pPr>
              <w:rPr>
                <w:noProof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B17F536" wp14:editId="2126F9F4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4949" w:rsidRDefault="001649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7F536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164949" w:rsidRDefault="001649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10DE3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1"/>
            <w:r w:rsidRPr="00610DE3">
              <w:instrText xml:space="preserve"> FORMTEXT </w:instrText>
            </w:r>
            <w:r w:rsidRPr="00610DE3">
              <w:fldChar w:fldCharType="separate"/>
            </w:r>
            <w:r>
              <w:rPr>
                <w:noProof/>
              </w:rPr>
              <w:t>An die Nutzer</w:t>
            </w:r>
          </w:p>
          <w:p w:rsidR="00164949" w:rsidRDefault="00164949" w:rsidP="00164949">
            <w:r>
              <w:rPr>
                <w:noProof/>
              </w:rPr>
              <w:t>städtischer Sporthallen</w:t>
            </w:r>
            <w:r w:rsidRPr="00610DE3">
              <w:fldChar w:fldCharType="end"/>
            </w:r>
            <w:bookmarkEnd w:id="3"/>
            <w:r w:rsidR="00D275F9">
              <w:t>:</w:t>
            </w:r>
          </w:p>
          <w:p w:rsidR="00D275F9" w:rsidRPr="00F0002A" w:rsidRDefault="00D275F9" w:rsidP="00D275F9">
            <w:pPr>
              <w:rPr>
                <w:u w:val="single"/>
              </w:rPr>
            </w:pPr>
            <w:r w:rsidRPr="00F0002A">
              <w:rPr>
                <w:u w:val="single"/>
              </w:rPr>
              <w:t>hier:</w:t>
            </w:r>
          </w:p>
          <w:p w:rsidR="00164949" w:rsidRDefault="00164949" w:rsidP="00D275F9">
            <w:r>
              <w:t>Schulzentrum Niederpleis</w:t>
            </w:r>
          </w:p>
          <w:p w:rsidR="00164949" w:rsidRPr="00610DE3" w:rsidRDefault="00164949" w:rsidP="001A55B1"/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164949" w:rsidRPr="00610DE3" w:rsidRDefault="00164949">
            <w:pPr>
              <w:tabs>
                <w:tab w:val="left" w:pos="6237"/>
              </w:tabs>
              <w:rPr>
                <w:sz w:val="20"/>
              </w:rPr>
            </w:pPr>
            <w:bookmarkStart w:id="4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4"/>
          </w:p>
          <w:p w:rsidR="00164949" w:rsidRDefault="00164949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5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bookmarkStart w:id="6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164949" w:rsidRPr="00610DE3">
        <w:trPr>
          <w:cantSplit/>
          <w:trHeight w:val="250"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164949" w:rsidRPr="00610DE3" w:rsidRDefault="00164949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7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  <w:r w:rsidRPr="00610DE3">
              <w:rPr>
                <w:sz w:val="20"/>
              </w:rPr>
              <w:t xml:space="preserve"> </w:t>
            </w:r>
            <w:bookmarkStart w:id="8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8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164949" w:rsidRPr="00610DE3" w:rsidRDefault="00A546D0" w:rsidP="00A546D0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9" w:name="ZimmerNr"/>
            <w:r>
              <w:rPr>
                <w:sz w:val="20"/>
              </w:rPr>
              <w:t>1</w:t>
            </w:r>
            <w:r w:rsidR="00E52CCF">
              <w:rPr>
                <w:sz w:val="20"/>
              </w:rPr>
              <w:t>3</w:t>
            </w:r>
            <w:r w:rsidR="00164949" w:rsidRPr="00610DE3">
              <w:rPr>
                <w:sz w:val="20"/>
              </w:rPr>
              <w:fldChar w:fldCharType="begin"/>
            </w:r>
            <w:r w:rsidR="00164949" w:rsidRPr="00610DE3">
              <w:rPr>
                <w:sz w:val="20"/>
              </w:rPr>
              <w:fldChar w:fldCharType="end"/>
            </w:r>
            <w:bookmarkEnd w:id="9"/>
          </w:p>
        </w:tc>
      </w:tr>
      <w:tr w:rsidR="00164949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164949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1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1"/>
          </w:p>
        </w:tc>
      </w:tr>
      <w:tr w:rsidR="00164949" w:rsidRPr="00610DE3">
        <w:trPr>
          <w:cantSplit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2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2"/>
          </w:p>
        </w:tc>
      </w:tr>
      <w:tr w:rsidR="00164949" w:rsidRPr="00610DE3">
        <w:trPr>
          <w:cantSplit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164949" w:rsidRPr="00610DE3">
        <w:trPr>
          <w:cantSplit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4949" w:rsidRPr="00610DE3" w:rsidRDefault="00164949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164949" w:rsidRPr="00610DE3">
        <w:trPr>
          <w:cantSplit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49" w:rsidRPr="0042762B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164949" w:rsidRPr="0042762B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164949" w:rsidRPr="0042762B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164949" w:rsidRPr="0042762B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164949" w:rsidRPr="00610DE3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164949" w:rsidRDefault="00164949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3" w:name="Besuchszeiten"/>
    </w:p>
    <w:bookmarkEnd w:id="13"/>
    <w:p w:rsidR="00164949" w:rsidRDefault="00164949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164949" w:rsidRDefault="00164949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  <w:r>
        <w:rPr>
          <w:sz w:val="20"/>
        </w:rPr>
        <w:tab/>
      </w:r>
      <w:bookmarkStart w:id="16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t>-</w:t>
      </w:r>
      <w:bookmarkStart w:id="17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7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D275F9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8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DA2CB9">
        <w:rPr>
          <w:noProof/>
          <w:sz w:val="20"/>
        </w:rPr>
        <w:t>14.09.2022</w:t>
      </w:r>
      <w:r>
        <w:rPr>
          <w:sz w:val="20"/>
        </w:rPr>
        <w:fldChar w:fldCharType="end"/>
      </w:r>
    </w:p>
    <w:bookmarkEnd w:id="1"/>
    <w:p w:rsidR="004506EE" w:rsidRDefault="004506EE" w:rsidP="004506EE">
      <w:pPr>
        <w:jc w:val="both"/>
        <w:rPr>
          <w:b/>
          <w:bCs/>
        </w:rPr>
      </w:pPr>
    </w:p>
    <w:p w:rsidR="004506EE" w:rsidRDefault="004506EE" w:rsidP="004506EE">
      <w:pPr>
        <w:jc w:val="both"/>
        <w:rPr>
          <w:b/>
          <w:bCs/>
        </w:rPr>
      </w:pPr>
      <w:r>
        <w:rPr>
          <w:b/>
          <w:bCs/>
        </w:rPr>
        <w:t>Schließu</w:t>
      </w:r>
      <w:r w:rsidRPr="006D65F7">
        <w:rPr>
          <w:b/>
          <w:bCs/>
          <w:szCs w:val="24"/>
        </w:rPr>
        <w:t xml:space="preserve">ng </w:t>
      </w:r>
      <w:r w:rsidR="001A55B1">
        <w:rPr>
          <w:b/>
          <w:bCs/>
          <w:szCs w:val="24"/>
        </w:rPr>
        <w:t xml:space="preserve">der </w:t>
      </w:r>
      <w:r w:rsidRPr="006D65F7">
        <w:rPr>
          <w:b/>
          <w:bCs/>
          <w:szCs w:val="24"/>
        </w:rPr>
        <w:t>Sporthalle im Schuljahr 2022 bis 2023</w:t>
      </w:r>
    </w:p>
    <w:p w:rsidR="00164949" w:rsidRDefault="00164949" w:rsidP="00164949">
      <w:pPr>
        <w:jc w:val="both"/>
        <w:rPr>
          <w:b/>
          <w:bCs/>
        </w:rPr>
      </w:pPr>
    </w:p>
    <w:p w:rsidR="00164949" w:rsidRDefault="00164949" w:rsidP="00164949">
      <w:pPr>
        <w:jc w:val="both"/>
      </w:pPr>
      <w:r>
        <w:t>Sehr geehrte Damen und Herren,</w:t>
      </w:r>
    </w:p>
    <w:p w:rsidR="00164949" w:rsidRDefault="00164949" w:rsidP="00164949">
      <w:pPr>
        <w:jc w:val="both"/>
      </w:pPr>
    </w:p>
    <w:p w:rsidR="00164949" w:rsidRDefault="00164949" w:rsidP="00164949">
      <w:pPr>
        <w:jc w:val="both"/>
      </w:pPr>
      <w:r>
        <w:t>die Sporthalle</w:t>
      </w:r>
      <w:r w:rsidR="004506EE">
        <w:t xml:space="preserve"> </w:t>
      </w:r>
      <w:r w:rsidR="001A55B1">
        <w:t>wi</w:t>
      </w:r>
      <w:r w:rsidR="00E12685">
        <w:t xml:space="preserve">rd </w:t>
      </w:r>
      <w:r w:rsidR="001E75D7">
        <w:t xml:space="preserve">außerhalb des </w:t>
      </w:r>
      <w:r>
        <w:t>reguläre</w:t>
      </w:r>
      <w:r w:rsidR="001E75D7">
        <w:t>n</w:t>
      </w:r>
      <w:r>
        <w:t xml:space="preserve"> Schul</w:t>
      </w:r>
      <w:r w:rsidR="00E12685">
        <w:t>b</w:t>
      </w:r>
      <w:r>
        <w:t>etrieb</w:t>
      </w:r>
      <w:r w:rsidR="00E12685">
        <w:t>s</w:t>
      </w:r>
      <w:r>
        <w:t xml:space="preserve"> </w:t>
      </w:r>
      <w:r w:rsidR="001E75D7">
        <w:t>geschlossen</w:t>
      </w:r>
      <w:r w:rsidR="00E12685">
        <w:t>,</w:t>
      </w:r>
      <w:r w:rsidR="001E75D7">
        <w:t xml:space="preserve"> und zwar a</w:t>
      </w:r>
      <w:r>
        <w:t>m letzten Tag vor den Ferien nach Schulschluss ab mittags</w:t>
      </w:r>
      <w:r w:rsidR="001E75D7">
        <w:t>. A</w:t>
      </w:r>
      <w:r>
        <w:t xml:space="preserve">b dem ersten Schultag </w:t>
      </w:r>
      <w:r w:rsidR="0005046D">
        <w:t xml:space="preserve">nach den Ferien </w:t>
      </w:r>
      <w:r w:rsidR="001E75D7">
        <w:t>steh</w:t>
      </w:r>
      <w:r w:rsidR="001A55B1">
        <w:t>t</w:t>
      </w:r>
      <w:r w:rsidR="001E75D7">
        <w:t xml:space="preserve"> die Sport</w:t>
      </w:r>
      <w:r w:rsidR="004506EE">
        <w:t xml:space="preserve">stätte </w:t>
      </w:r>
      <w:r>
        <w:t>wieder zur Verfügung.</w:t>
      </w:r>
    </w:p>
    <w:p w:rsidR="00164949" w:rsidRDefault="00164949" w:rsidP="00164949">
      <w:pPr>
        <w:jc w:val="both"/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B12A6" w:rsidTr="009B12A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6" w:rsidRDefault="009B12A6">
            <w:pPr>
              <w:spacing w:after="240"/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9B12A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6" w:rsidRDefault="009B12A6">
            <w:pPr>
              <w:spacing w:after="240"/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9B12A6">
            <w:pPr>
              <w:spacing w:after="240"/>
              <w:jc w:val="both"/>
            </w:pPr>
            <w:r>
              <w:t>Erster Schultag</w:t>
            </w:r>
          </w:p>
        </w:tc>
      </w:tr>
      <w:tr w:rsidR="009B12A6" w:rsidTr="009B12A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9B12A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E52CCF" w:rsidP="00B15A70">
            <w:pPr>
              <w:spacing w:after="240"/>
              <w:jc w:val="both"/>
            </w:pPr>
            <w:r>
              <w:rPr>
                <w:b/>
              </w:rPr>
              <w:t>30.</w:t>
            </w:r>
            <w:r w:rsidR="00B15A70">
              <w:rPr>
                <w:b/>
              </w:rPr>
              <w:t>09</w:t>
            </w:r>
            <w:r w:rsidR="009B12A6">
              <w:rPr>
                <w:b/>
                <w:bCs/>
              </w:rPr>
              <w:t>.202</w:t>
            </w:r>
            <w:r w:rsidR="00B15A70">
              <w:rPr>
                <w:b/>
                <w:bC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9B12A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E52CCF" w:rsidP="00E52CCF">
            <w:pPr>
              <w:spacing w:after="240"/>
              <w:jc w:val="both"/>
            </w:pPr>
            <w:r>
              <w:rPr>
                <w:b/>
                <w:bCs/>
              </w:rPr>
              <w:t>17</w:t>
            </w:r>
            <w:r w:rsidR="009B12A6">
              <w:rPr>
                <w:b/>
                <w:bCs/>
              </w:rPr>
              <w:t>.10.202</w:t>
            </w:r>
            <w:r w:rsidR="00B15A70">
              <w:rPr>
                <w:b/>
                <w:bCs/>
              </w:rPr>
              <w:t>2</w:t>
            </w:r>
          </w:p>
        </w:tc>
      </w:tr>
      <w:tr w:rsidR="009B12A6" w:rsidTr="009B12A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9B12A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9B12A6" w:rsidP="00B15A70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</w:t>
            </w:r>
            <w:r w:rsidR="00B15A70">
              <w:rPr>
                <w:b/>
                <w:bC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9B12A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9B12A6" w:rsidP="00B15A70">
            <w:pPr>
              <w:spacing w:after="240"/>
              <w:jc w:val="both"/>
            </w:pPr>
            <w:r>
              <w:rPr>
                <w:b/>
                <w:bCs/>
              </w:rPr>
              <w:t>0</w:t>
            </w:r>
            <w:r w:rsidR="00B15A70">
              <w:rPr>
                <w:b/>
                <w:bCs/>
              </w:rPr>
              <w:t>9</w:t>
            </w:r>
            <w:r>
              <w:rPr>
                <w:b/>
                <w:bCs/>
              </w:rPr>
              <w:t>.01.202</w:t>
            </w:r>
            <w:r w:rsidR="00B15A70">
              <w:rPr>
                <w:b/>
                <w:bCs/>
              </w:rPr>
              <w:t>3</w:t>
            </w:r>
          </w:p>
        </w:tc>
      </w:tr>
      <w:tr w:rsidR="009B12A6" w:rsidTr="009B12A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9B12A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B15A70" w:rsidP="00B15A70">
            <w:pPr>
              <w:spacing w:after="240"/>
              <w:jc w:val="both"/>
            </w:pPr>
            <w:r>
              <w:rPr>
                <w:b/>
              </w:rPr>
              <w:t>31</w:t>
            </w:r>
            <w:r w:rsidR="009B12A6">
              <w:rPr>
                <w:b/>
              </w:rPr>
              <w:t>.</w:t>
            </w:r>
            <w:r w:rsidR="009B12A6">
              <w:rPr>
                <w:b/>
                <w:bCs/>
              </w:rPr>
              <w:t>03.202</w:t>
            </w:r>
            <w:r>
              <w:rPr>
                <w:b/>
                <w:bCs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9B12A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9B12A6" w:rsidP="00B15A70">
            <w:pPr>
              <w:spacing w:after="240"/>
              <w:jc w:val="both"/>
            </w:pPr>
            <w:r>
              <w:rPr>
                <w:b/>
                <w:bCs/>
              </w:rPr>
              <w:t>1</w:t>
            </w:r>
            <w:r w:rsidR="00B15A70">
              <w:rPr>
                <w:b/>
                <w:bCs/>
              </w:rPr>
              <w:t>7</w:t>
            </w:r>
            <w:r>
              <w:rPr>
                <w:b/>
                <w:bCs/>
              </w:rPr>
              <w:t>.04.202</w:t>
            </w:r>
            <w:r w:rsidR="00B15A70">
              <w:rPr>
                <w:b/>
                <w:bCs/>
              </w:rPr>
              <w:t>3</w:t>
            </w:r>
          </w:p>
        </w:tc>
      </w:tr>
      <w:tr w:rsidR="009B12A6" w:rsidTr="009B12A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9B12A6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B15A70">
            <w:pPr>
              <w:spacing w:after="240"/>
              <w:jc w:val="both"/>
            </w:pPr>
            <w:r>
              <w:rPr>
                <w:b/>
                <w:bCs/>
              </w:rPr>
              <w:t>26</w:t>
            </w:r>
            <w:r w:rsidR="009B12A6">
              <w:rPr>
                <w:b/>
                <w:bCs/>
              </w:rPr>
              <w:t>.05.202</w:t>
            </w:r>
            <w:r>
              <w:rPr>
                <w:b/>
                <w:bCs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9B12A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A6" w:rsidRDefault="00B15A70" w:rsidP="00B15A70">
            <w:pPr>
              <w:spacing w:after="240"/>
              <w:jc w:val="both"/>
            </w:pPr>
            <w:r>
              <w:rPr>
                <w:b/>
                <w:bCs/>
              </w:rPr>
              <w:t>31</w:t>
            </w:r>
            <w:r w:rsidR="009B12A6">
              <w:rPr>
                <w:b/>
                <w:bCs/>
              </w:rPr>
              <w:t>.05.202</w:t>
            </w:r>
            <w:r>
              <w:rPr>
                <w:b/>
                <w:bCs/>
              </w:rPr>
              <w:t>3</w:t>
            </w:r>
          </w:p>
        </w:tc>
      </w:tr>
      <w:tr w:rsidR="009B12A6" w:rsidTr="009B12A6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9B12A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B15A70" w:rsidP="00B15A70">
            <w:pPr>
              <w:spacing w:after="240"/>
              <w:jc w:val="both"/>
            </w:pPr>
            <w:r>
              <w:rPr>
                <w:b/>
              </w:rPr>
              <w:t>21</w:t>
            </w:r>
            <w:r w:rsidR="009B12A6">
              <w:rPr>
                <w:b/>
              </w:rPr>
              <w:t>.</w:t>
            </w:r>
            <w:r w:rsidR="009B12A6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9B12A6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9B12A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12A6" w:rsidRDefault="00B15A70" w:rsidP="00B15A70">
            <w:pPr>
              <w:spacing w:after="240"/>
              <w:jc w:val="both"/>
            </w:pPr>
            <w:r>
              <w:rPr>
                <w:b/>
                <w:bCs/>
              </w:rPr>
              <w:t>07</w:t>
            </w:r>
            <w:r w:rsidR="009B12A6">
              <w:rPr>
                <w:b/>
                <w:bCs/>
              </w:rPr>
              <w:t>.08.202</w:t>
            </w:r>
            <w:r>
              <w:rPr>
                <w:b/>
                <w:bCs/>
              </w:rPr>
              <w:t>3</w:t>
            </w:r>
          </w:p>
        </w:tc>
      </w:tr>
    </w:tbl>
    <w:p w:rsidR="009B12A6" w:rsidRDefault="009B12A6" w:rsidP="009B12A6">
      <w:pPr>
        <w:jc w:val="both"/>
        <w:rPr>
          <w:b/>
          <w:bCs/>
        </w:rPr>
      </w:pPr>
    </w:p>
    <w:p w:rsidR="00015A3F" w:rsidRDefault="001A55B1" w:rsidP="00D21119">
      <w:pPr>
        <w:jc w:val="both"/>
        <w:rPr>
          <w:b/>
        </w:rPr>
      </w:pPr>
      <w:r>
        <w:t>Die Sporthalle</w:t>
      </w:r>
      <w:r w:rsidR="008F3BFD">
        <w:t xml:space="preserve"> </w:t>
      </w:r>
      <w:r w:rsidR="001C23D5">
        <w:t xml:space="preserve">ist </w:t>
      </w:r>
      <w:r w:rsidR="008F3BFD">
        <w:t xml:space="preserve">außerdem geschlossen </w:t>
      </w:r>
      <w:r w:rsidR="00B15A70">
        <w:t xml:space="preserve">in der Zeit von Weiberfastnacht bis einschließlich Karnevalsdienstag, d.h. </w:t>
      </w:r>
      <w:r w:rsidR="00B15A70">
        <w:rPr>
          <w:b/>
          <w:bCs/>
        </w:rPr>
        <w:t xml:space="preserve">vom </w:t>
      </w:r>
      <w:r w:rsidR="00461E10">
        <w:rPr>
          <w:b/>
          <w:bCs/>
        </w:rPr>
        <w:t>16.02.</w:t>
      </w:r>
      <w:r w:rsidR="00B15A70">
        <w:rPr>
          <w:b/>
          <w:bCs/>
        </w:rPr>
        <w:t>20</w:t>
      </w:r>
      <w:r w:rsidR="00461E10">
        <w:rPr>
          <w:b/>
          <w:bCs/>
        </w:rPr>
        <w:t>23</w:t>
      </w:r>
      <w:r w:rsidR="00B15A70">
        <w:rPr>
          <w:b/>
          <w:bCs/>
        </w:rPr>
        <w:t xml:space="preserve"> bis zum </w:t>
      </w:r>
      <w:r w:rsidR="00741D92">
        <w:rPr>
          <w:b/>
          <w:bCs/>
        </w:rPr>
        <w:t>21</w:t>
      </w:r>
      <w:r w:rsidR="00B15A70">
        <w:rPr>
          <w:b/>
          <w:bCs/>
        </w:rPr>
        <w:t>.0</w:t>
      </w:r>
      <w:r w:rsidR="00741D92">
        <w:rPr>
          <w:b/>
          <w:bCs/>
        </w:rPr>
        <w:t>2.2023</w:t>
      </w:r>
      <w:r w:rsidR="00B15A70">
        <w:rPr>
          <w:b/>
          <w:bCs/>
        </w:rPr>
        <w:t xml:space="preserve"> sowie </w:t>
      </w:r>
      <w:r w:rsidR="008F3BFD" w:rsidRPr="009B12A6">
        <w:rPr>
          <w:b/>
        </w:rPr>
        <w:t xml:space="preserve">am </w:t>
      </w:r>
      <w:r w:rsidR="00B15A70">
        <w:rPr>
          <w:b/>
        </w:rPr>
        <w:t>19</w:t>
      </w:r>
      <w:r w:rsidR="00D21119">
        <w:rPr>
          <w:b/>
        </w:rPr>
        <w:t>.05.20</w:t>
      </w:r>
      <w:r w:rsidR="008F3BFD">
        <w:rPr>
          <w:b/>
        </w:rPr>
        <w:t>2</w:t>
      </w:r>
      <w:r w:rsidR="00B15A70">
        <w:rPr>
          <w:b/>
        </w:rPr>
        <w:t>3</w:t>
      </w:r>
      <w:r w:rsidR="00901E2A">
        <w:rPr>
          <w:b/>
        </w:rPr>
        <w:t>, dem</w:t>
      </w:r>
      <w:r w:rsidR="002F0F81">
        <w:rPr>
          <w:b/>
        </w:rPr>
        <w:t xml:space="preserve"> </w:t>
      </w:r>
      <w:r w:rsidR="00D21119">
        <w:rPr>
          <w:b/>
        </w:rPr>
        <w:t>„Brückentag“ nach Christi Himmelfahrt</w:t>
      </w:r>
      <w:r w:rsidR="00015A3F">
        <w:rPr>
          <w:b/>
        </w:rPr>
        <w:t>.</w:t>
      </w:r>
      <w:r w:rsidR="00D134DB">
        <w:rPr>
          <w:b/>
        </w:rPr>
        <w:t xml:space="preserve"> Am Samstag, 17.06.2023, </w:t>
      </w:r>
      <w:r w:rsidR="00D134DB" w:rsidRPr="00D134DB">
        <w:t>findet ein Spiel- und Sportfest der Schule statt und die Halle ist für den Vereinssport gesperrt.</w:t>
      </w:r>
    </w:p>
    <w:p w:rsidR="00741D92" w:rsidRDefault="00741D92" w:rsidP="00D21119">
      <w:pPr>
        <w:jc w:val="both"/>
        <w:rPr>
          <w:b/>
        </w:rPr>
      </w:pPr>
    </w:p>
    <w:p w:rsidR="00D275F9" w:rsidRDefault="00164949" w:rsidP="00164949">
      <w:pPr>
        <w:jc w:val="both"/>
      </w:pPr>
      <w:r>
        <w:t>Im Auftrag</w:t>
      </w:r>
    </w:p>
    <w:p w:rsidR="007564D6" w:rsidRDefault="007564D6" w:rsidP="00164949">
      <w:pPr>
        <w:jc w:val="both"/>
      </w:pPr>
      <w:bookmarkStart w:id="19" w:name="_GoBack"/>
      <w:bookmarkEnd w:id="19"/>
    </w:p>
    <w:p w:rsidR="00895792" w:rsidRDefault="000A5693">
      <w:pPr>
        <w:jc w:val="both"/>
      </w:pPr>
      <w:r>
        <w:t xml:space="preserve">gez. </w:t>
      </w:r>
      <w:r w:rsidR="00E12685">
        <w:t xml:space="preserve">Simone </w:t>
      </w:r>
      <w:r w:rsidR="00164949">
        <w:t>Michalowski</w:t>
      </w:r>
    </w:p>
    <w:sectPr w:rsidR="00895792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49" w:rsidRDefault="00164949">
      <w:r>
        <w:separator/>
      </w:r>
    </w:p>
  </w:endnote>
  <w:endnote w:type="continuationSeparator" w:id="0">
    <w:p w:rsidR="00164949" w:rsidRDefault="001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3C76F9">
      <w:rPr>
        <w:noProof/>
      </w:rPr>
      <w:instrText>2</w:instrText>
    </w:r>
    <w:r>
      <w:fldChar w:fldCharType="end"/>
    </w:r>
    <w:r>
      <w:instrText>&lt;</w:instrText>
    </w:r>
    <w:r w:rsidR="00D33AA9">
      <w:rPr>
        <w:noProof/>
      </w:rPr>
      <w:fldChar w:fldCharType="begin"/>
    </w:r>
    <w:r w:rsidR="00D33AA9">
      <w:rPr>
        <w:noProof/>
      </w:rPr>
      <w:instrText xml:space="preserve"> NUMPAGES  </w:instrText>
    </w:r>
    <w:r w:rsidR="00D33AA9">
      <w:rPr>
        <w:noProof/>
      </w:rPr>
      <w:fldChar w:fldCharType="separate"/>
    </w:r>
    <w:r w:rsidR="00DA2CB9">
      <w:rPr>
        <w:noProof/>
      </w:rPr>
      <w:instrText>1</w:instrText>
    </w:r>
    <w:r w:rsidR="00D33AA9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instrText>6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instrText>6</w:instrText>
    </w:r>
    <w:r>
      <w:fldChar w:fldCharType="end"/>
    </w:r>
    <w:r>
      <w:instrText>&lt;</w:instrText>
    </w:r>
    <w:r w:rsidR="00D33AA9">
      <w:rPr>
        <w:noProof/>
      </w:rPr>
      <w:fldChar w:fldCharType="begin"/>
    </w:r>
    <w:r w:rsidR="00D33AA9">
      <w:rPr>
        <w:noProof/>
      </w:rPr>
      <w:instrText xml:space="preserve"> NUMPAGES  </w:instrText>
    </w:r>
    <w:r w:rsidR="00D33AA9">
      <w:rPr>
        <w:noProof/>
      </w:rPr>
      <w:fldChar w:fldCharType="separate"/>
    </w:r>
    <w:r>
      <w:rPr>
        <w:noProof/>
      </w:rPr>
      <w:instrText>7</w:instrText>
    </w:r>
    <w:r w:rsidR="00D33AA9">
      <w:rPr>
        <w:noProof/>
      </w:rPr>
      <w:fldChar w:fldCharType="end"/>
    </w:r>
    <w:r>
      <w:instrText xml:space="preserve">)\#"0;0;" </w:instrText>
    </w:r>
    <w:r>
      <w:fldChar w:fldCharType="separate"/>
    </w:r>
    <w:r>
      <w:rPr>
        <w:noProof/>
      </w:rPr>
      <w:instrText>7</w:instrText>
    </w:r>
    <w:r>
      <w:fldChar w:fldCharType="end"/>
    </w:r>
    <w:r>
      <w:instrText xml:space="preserve"> -"" " </w:instrText>
    </w:r>
    <w:r>
      <w:fldChar w:fldCharType="separate"/>
    </w:r>
    <w:r w:rsidR="00DA2CB9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49" w:rsidRDefault="00164949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DA2CB9">
      <w:rPr>
        <w:noProof/>
      </w:rPr>
      <w:instrText>1</w:instrText>
    </w:r>
    <w:r>
      <w:fldChar w:fldCharType="end"/>
    </w:r>
    <w:r>
      <w:instrText>&lt;</w:instrText>
    </w:r>
    <w:r w:rsidR="00D33AA9">
      <w:rPr>
        <w:noProof/>
      </w:rPr>
      <w:fldChar w:fldCharType="begin"/>
    </w:r>
    <w:r w:rsidR="00D33AA9">
      <w:rPr>
        <w:noProof/>
      </w:rPr>
      <w:instrText xml:space="preserve"> NUMPAGES  </w:instrText>
    </w:r>
    <w:r w:rsidR="00D33AA9">
      <w:rPr>
        <w:noProof/>
      </w:rPr>
      <w:fldChar w:fldCharType="separate"/>
    </w:r>
    <w:r w:rsidR="00DA2CB9">
      <w:rPr>
        <w:noProof/>
      </w:rPr>
      <w:instrText>1</w:instrText>
    </w:r>
    <w:r w:rsidR="00D33AA9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D33AA9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D33AA9">
      <w:rPr>
        <w:noProof/>
      </w:rPr>
      <w:instrText>1</w:instrText>
    </w:r>
    <w:r>
      <w:fldChar w:fldCharType="end"/>
    </w:r>
    <w:r>
      <w:instrText>&lt;</w:instrText>
    </w:r>
    <w:r w:rsidR="00D33AA9">
      <w:rPr>
        <w:noProof/>
      </w:rPr>
      <w:fldChar w:fldCharType="begin"/>
    </w:r>
    <w:r w:rsidR="00D33AA9">
      <w:rPr>
        <w:noProof/>
      </w:rPr>
      <w:instrText xml:space="preserve"> NUMPAGES  </w:instrText>
    </w:r>
    <w:r w:rsidR="00D33AA9">
      <w:rPr>
        <w:noProof/>
      </w:rPr>
      <w:fldChar w:fldCharType="separate"/>
    </w:r>
    <w:r w:rsidR="00D33AA9">
      <w:rPr>
        <w:noProof/>
      </w:rPr>
      <w:instrText>2</w:instrText>
    </w:r>
    <w:r w:rsidR="00D33AA9">
      <w:rPr>
        <w:noProof/>
      </w:rPr>
      <w:fldChar w:fldCharType="end"/>
    </w:r>
    <w:r>
      <w:instrText xml:space="preserve">)\#"0;0;" </w:instrText>
    </w:r>
    <w:r>
      <w:fldChar w:fldCharType="separate"/>
    </w:r>
    <w:r w:rsidR="00D33AA9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DA2CB9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164949" w:rsidRPr="00E22754" w:rsidTr="00906D83">
      <w:trPr>
        <w:cantSplit/>
      </w:trPr>
      <w:tc>
        <w:tcPr>
          <w:tcW w:w="1985" w:type="dxa"/>
        </w:tcPr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164949" w:rsidRPr="00E22754" w:rsidRDefault="00164949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E22754">
            <w:rPr>
              <w:color w:val="404040" w:themeColor="text1" w:themeTint="BF"/>
              <w:sz w:val="16"/>
              <w:szCs w:val="16"/>
            </w:rPr>
            <w:t>Steyler</w:t>
          </w:r>
          <w:proofErr w:type="spellEnd"/>
          <w:r w:rsidRPr="00E22754">
            <w:rPr>
              <w:color w:val="404040" w:themeColor="text1" w:themeTint="BF"/>
              <w:sz w:val="16"/>
              <w:szCs w:val="16"/>
            </w:rPr>
            <w:t xml:space="preserve"> Bank GmbH</w:t>
          </w:r>
        </w:p>
      </w:tc>
      <w:tc>
        <w:tcPr>
          <w:tcW w:w="5103" w:type="dxa"/>
        </w:tcPr>
        <w:p w:rsidR="00164949" w:rsidRPr="00E22754" w:rsidRDefault="00164949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164949" w:rsidRPr="00E22754" w:rsidRDefault="00164949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164949" w:rsidRPr="00E22754" w:rsidRDefault="00164949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164949" w:rsidRPr="00E22754" w:rsidRDefault="00164949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164949" w:rsidRPr="00E22754" w:rsidRDefault="00164949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164949" w:rsidRPr="00E22754" w:rsidRDefault="00164949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164949" w:rsidRPr="00E22754" w:rsidRDefault="00164949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164949" w:rsidRPr="00164949" w:rsidRDefault="00164949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49" w:rsidRDefault="00164949">
      <w:r>
        <w:separator/>
      </w:r>
    </w:p>
  </w:footnote>
  <w:footnote w:type="continuationSeparator" w:id="0">
    <w:p w:rsidR="00164949" w:rsidRDefault="0016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3C76F9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49"/>
    <w:rsid w:val="0000386A"/>
    <w:rsid w:val="00015A3F"/>
    <w:rsid w:val="000376F1"/>
    <w:rsid w:val="0005046D"/>
    <w:rsid w:val="00050A92"/>
    <w:rsid w:val="000A5693"/>
    <w:rsid w:val="000A63EA"/>
    <w:rsid w:val="00113212"/>
    <w:rsid w:val="00124347"/>
    <w:rsid w:val="00136BE6"/>
    <w:rsid w:val="00164949"/>
    <w:rsid w:val="00175CC0"/>
    <w:rsid w:val="001A55B1"/>
    <w:rsid w:val="001C23D5"/>
    <w:rsid w:val="001E75D7"/>
    <w:rsid w:val="00262F14"/>
    <w:rsid w:val="002A5F1F"/>
    <w:rsid w:val="002F0F81"/>
    <w:rsid w:val="002F4B0B"/>
    <w:rsid w:val="00310819"/>
    <w:rsid w:val="00323BFE"/>
    <w:rsid w:val="003C76F9"/>
    <w:rsid w:val="004506EE"/>
    <w:rsid w:val="00461E10"/>
    <w:rsid w:val="00523737"/>
    <w:rsid w:val="00597A66"/>
    <w:rsid w:val="005D20E2"/>
    <w:rsid w:val="00650589"/>
    <w:rsid w:val="00734684"/>
    <w:rsid w:val="00741D92"/>
    <w:rsid w:val="007564D6"/>
    <w:rsid w:val="00776C99"/>
    <w:rsid w:val="00895792"/>
    <w:rsid w:val="008F3BFD"/>
    <w:rsid w:val="00901E2A"/>
    <w:rsid w:val="009B12A6"/>
    <w:rsid w:val="00A41EEC"/>
    <w:rsid w:val="00A546D0"/>
    <w:rsid w:val="00A57791"/>
    <w:rsid w:val="00AD3CF9"/>
    <w:rsid w:val="00AF4387"/>
    <w:rsid w:val="00B15A70"/>
    <w:rsid w:val="00B317E7"/>
    <w:rsid w:val="00CF1487"/>
    <w:rsid w:val="00D134DB"/>
    <w:rsid w:val="00D21119"/>
    <w:rsid w:val="00D275F9"/>
    <w:rsid w:val="00D33AA9"/>
    <w:rsid w:val="00DA2CB9"/>
    <w:rsid w:val="00E12685"/>
    <w:rsid w:val="00E52CCF"/>
    <w:rsid w:val="00F0002A"/>
    <w:rsid w:val="00F2007B"/>
    <w:rsid w:val="00F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3AEA1-FA06-4A99-95F0-C30AEDD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164949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16494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1649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9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6E28-7CFD-48B5-AE07-93CEA88B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9</cp:revision>
  <cp:lastPrinted>2022-09-14T08:03:00Z</cp:lastPrinted>
  <dcterms:created xsi:type="dcterms:W3CDTF">2022-09-01T12:43:00Z</dcterms:created>
  <dcterms:modified xsi:type="dcterms:W3CDTF">2022-09-14T08:05:00Z</dcterms:modified>
</cp:coreProperties>
</file>