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B65342" w:rsidP="00780198">
            <w:r>
              <w:t>d</w:t>
            </w:r>
            <w:r w:rsidR="00AF42D4">
              <w:t>e</w:t>
            </w:r>
            <w:r>
              <w:t xml:space="preserve">r </w:t>
            </w:r>
            <w:r w:rsidR="0052613B">
              <w:t xml:space="preserve">Gymnastikhalle </w:t>
            </w:r>
            <w:r w:rsidR="00780198">
              <w:t>Gartenstraße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780198">
        <w:rPr>
          <w:noProof/>
          <w:sz w:val="20"/>
        </w:rPr>
        <w:t>14.09.2022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B83825" w:rsidP="003C6DC2">
      <w:pPr>
        <w:jc w:val="both"/>
        <w:rPr>
          <w:b/>
          <w:bCs/>
        </w:rPr>
      </w:pPr>
      <w:r>
        <w:rPr>
          <w:b/>
          <w:bCs/>
        </w:rPr>
        <w:t>Sc</w:t>
      </w:r>
      <w:r w:rsidR="003C6DC2">
        <w:rPr>
          <w:b/>
          <w:bCs/>
        </w:rPr>
        <w:t xml:space="preserve">hließung </w:t>
      </w:r>
      <w:r w:rsidR="00B65342">
        <w:rPr>
          <w:b/>
          <w:bCs/>
        </w:rPr>
        <w:t xml:space="preserve">der </w:t>
      </w:r>
      <w:r w:rsidR="00780198">
        <w:rPr>
          <w:b/>
          <w:bCs/>
        </w:rPr>
        <w:t>Gymnastikhalle Gartenstraße im</w:t>
      </w:r>
      <w:r w:rsidR="003C6DC2">
        <w:rPr>
          <w:b/>
          <w:bCs/>
        </w:rPr>
        <w:t xml:space="preserve">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 w:rsidR="003C6DC2"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3C6DC2" w:rsidRDefault="00AF42D4" w:rsidP="003C6DC2">
      <w:pPr>
        <w:jc w:val="both"/>
        <w:rPr>
          <w:b/>
        </w:rPr>
      </w:pPr>
      <w:r>
        <w:t>d</w:t>
      </w:r>
      <w:r w:rsidR="00B83825">
        <w:t xml:space="preserve">ie </w:t>
      </w:r>
      <w:r w:rsidR="0052613B">
        <w:t>Gymnastikhalle G</w:t>
      </w:r>
      <w:r w:rsidR="00780198">
        <w:t>artenstraße</w:t>
      </w:r>
      <w:bookmarkStart w:id="18" w:name="_GoBack"/>
      <w:bookmarkEnd w:id="18"/>
      <w:r w:rsidR="0052613B">
        <w:t xml:space="preserve"> </w:t>
      </w:r>
      <w:r w:rsidR="00C12E84">
        <w:t>wird</w:t>
      </w:r>
      <w:r w:rsidR="00B65342">
        <w:t xml:space="preserve"> </w:t>
      </w:r>
      <w:r w:rsidR="003C6DC2">
        <w:t xml:space="preserve">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B76D56">
        <w:t>steht</w:t>
      </w:r>
      <w:r w:rsidR="00B65342">
        <w:t xml:space="preserve"> die Sporthalle </w:t>
      </w:r>
      <w:r w:rsidR="003C6DC2">
        <w:t>wieder zur Verfügung.</w:t>
      </w:r>
      <w:r w:rsidR="00FE5E34">
        <w:t xml:space="preserve"> </w:t>
      </w:r>
      <w:r w:rsidR="003C6DC2"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AF42D4" w:rsidRDefault="00B65342" w:rsidP="009E128A">
      <w:pPr>
        <w:autoSpaceDE w:val="0"/>
        <w:autoSpaceDN w:val="0"/>
        <w:adjustRightInd w:val="0"/>
        <w:rPr>
          <w:b/>
        </w:rPr>
      </w:pPr>
      <w:r w:rsidRPr="009E128A">
        <w:rPr>
          <w:rFonts w:ascii="Helvetica-Bold" w:hAnsi="Helvetica-Bold" w:cs="Helvetica-Bold"/>
          <w:bCs/>
          <w:szCs w:val="24"/>
        </w:rPr>
        <w:t xml:space="preserve">Die </w:t>
      </w:r>
      <w:r w:rsidR="0052613B">
        <w:rPr>
          <w:rFonts w:ascii="Helvetica-Bold" w:hAnsi="Helvetica-Bold" w:cs="Helvetica-Bold"/>
          <w:bCs/>
          <w:szCs w:val="24"/>
        </w:rPr>
        <w:t xml:space="preserve">Gymnastikhalle </w:t>
      </w:r>
      <w:r w:rsidR="00C12E84">
        <w:rPr>
          <w:rFonts w:ascii="Helvetica-Bold" w:hAnsi="Helvetica-Bold" w:cs="Helvetica-Bold"/>
          <w:bCs/>
          <w:szCs w:val="24"/>
        </w:rPr>
        <w:t xml:space="preserve">ist </w:t>
      </w:r>
      <w:r w:rsidRPr="009E128A">
        <w:rPr>
          <w:rFonts w:ascii="Helvetica-Bold" w:hAnsi="Helvetica-Bold" w:cs="Helvetica-Bold"/>
          <w:bCs/>
          <w:szCs w:val="24"/>
        </w:rPr>
        <w:t xml:space="preserve">zusätzlich in der Zeit 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bis einschließlich </w:t>
      </w:r>
      <w:r w:rsidR="0052613B">
        <w:rPr>
          <w:rFonts w:ascii="Helvetica-Bold" w:hAnsi="Helvetica-Bold" w:cs="Helvetica-Bold"/>
          <w:bCs/>
          <w:szCs w:val="24"/>
        </w:rPr>
        <w:t>Dienstag</w:t>
      </w:r>
      <w:r w:rsidR="00C12E84"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>2</w:t>
      </w:r>
      <w:r w:rsidR="0052613B">
        <w:rPr>
          <w:rFonts w:ascii="Helvetica-Bold" w:hAnsi="Helvetica-Bold" w:cs="Helvetica-Bold"/>
          <w:bCs/>
          <w:szCs w:val="24"/>
        </w:rPr>
        <w:t>1</w:t>
      </w:r>
      <w:r w:rsidRPr="009E128A">
        <w:rPr>
          <w:rFonts w:ascii="Helvetica-Bold" w:hAnsi="Helvetica-Bold" w:cs="Helvetica-Bold"/>
          <w:bCs/>
          <w:szCs w:val="24"/>
        </w:rPr>
        <w:t>.02.2023</w:t>
      </w:r>
      <w:r w:rsidR="00394408">
        <w:rPr>
          <w:rFonts w:ascii="Helvetica-Bold" w:hAnsi="Helvetica-Bold" w:cs="Helvetica-Bold"/>
          <w:bCs/>
          <w:szCs w:val="24"/>
        </w:rPr>
        <w:t xml:space="preserve"> sowie an den Brückentagen 19.05.2023 nach Christi Himmelfahrt und 09.06.2023 nach Fronleichnam</w:t>
      </w:r>
      <w:r>
        <w:rPr>
          <w:rFonts w:ascii="Helvetica-Bold" w:hAnsi="Helvetica-Bold" w:cs="Helvetica-Bold"/>
          <w:bCs/>
          <w:szCs w:val="24"/>
        </w:rPr>
        <w:t xml:space="preserve"> geschlossen.</w:t>
      </w:r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780198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780198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780198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780198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780198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780198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780198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780198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780198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780198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780198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44060"/>
    <w:rsid w:val="00174163"/>
    <w:rsid w:val="001D4175"/>
    <w:rsid w:val="001F6D0B"/>
    <w:rsid w:val="002C2099"/>
    <w:rsid w:val="002E214C"/>
    <w:rsid w:val="00300664"/>
    <w:rsid w:val="0034074D"/>
    <w:rsid w:val="00394408"/>
    <w:rsid w:val="003C6DC2"/>
    <w:rsid w:val="00427F0B"/>
    <w:rsid w:val="00505EA9"/>
    <w:rsid w:val="0051669E"/>
    <w:rsid w:val="0052613B"/>
    <w:rsid w:val="005A14D5"/>
    <w:rsid w:val="0065206E"/>
    <w:rsid w:val="00661456"/>
    <w:rsid w:val="006B05B5"/>
    <w:rsid w:val="006F493E"/>
    <w:rsid w:val="00734684"/>
    <w:rsid w:val="00776C99"/>
    <w:rsid w:val="00780198"/>
    <w:rsid w:val="007A4958"/>
    <w:rsid w:val="007B3654"/>
    <w:rsid w:val="007F574D"/>
    <w:rsid w:val="00895792"/>
    <w:rsid w:val="008B38A3"/>
    <w:rsid w:val="008E4D76"/>
    <w:rsid w:val="0092582C"/>
    <w:rsid w:val="00986996"/>
    <w:rsid w:val="00992DBB"/>
    <w:rsid w:val="009E128A"/>
    <w:rsid w:val="009E7FEA"/>
    <w:rsid w:val="00A57791"/>
    <w:rsid w:val="00A97999"/>
    <w:rsid w:val="00AD6271"/>
    <w:rsid w:val="00AF42D4"/>
    <w:rsid w:val="00B0021A"/>
    <w:rsid w:val="00B65342"/>
    <w:rsid w:val="00B76D56"/>
    <w:rsid w:val="00B83825"/>
    <w:rsid w:val="00BE5DBB"/>
    <w:rsid w:val="00C12E84"/>
    <w:rsid w:val="00C14C20"/>
    <w:rsid w:val="00C50F47"/>
    <w:rsid w:val="00CB724D"/>
    <w:rsid w:val="00DD4790"/>
    <w:rsid w:val="00E40387"/>
    <w:rsid w:val="00F12967"/>
    <w:rsid w:val="00FB562E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3</cp:revision>
  <cp:lastPrinted>2022-09-14T06:31:00Z</cp:lastPrinted>
  <dcterms:created xsi:type="dcterms:W3CDTF">2022-09-14T06:30:00Z</dcterms:created>
  <dcterms:modified xsi:type="dcterms:W3CDTF">2022-09-14T06:40:00Z</dcterms:modified>
</cp:coreProperties>
</file>