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4D" w:rsidRDefault="0034074D">
      <w:pPr>
        <w:ind w:right="57"/>
        <w:rPr>
          <w:sz w:val="20"/>
        </w:rPr>
      </w:pPr>
      <w:bookmarkStart w:id="0" w:name="logo"/>
      <w:bookmarkStart w:id="1" w:name="KopfteilExtern"/>
      <w:bookmarkStart w:id="2" w:name="_GoBack"/>
      <w:bookmarkEnd w:id="2"/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16EE9254" wp14:editId="59705B68">
            <wp:simplePos x="0" y="0"/>
            <wp:positionH relativeFrom="column">
              <wp:posOffset>4048125</wp:posOffset>
            </wp:positionH>
            <wp:positionV relativeFrom="paragraph">
              <wp:posOffset>-578485</wp:posOffset>
            </wp:positionV>
            <wp:extent cx="1598930" cy="1281430"/>
            <wp:effectExtent l="0" t="0" r="127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28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6F9C24" wp14:editId="42C5F87B">
                <wp:simplePos x="0" y="0"/>
                <wp:positionH relativeFrom="column">
                  <wp:posOffset>-724535</wp:posOffset>
                </wp:positionH>
                <wp:positionV relativeFrom="paragraph">
                  <wp:posOffset>-109220</wp:posOffset>
                </wp:positionV>
                <wp:extent cx="7131685" cy="253365"/>
                <wp:effectExtent l="0" t="0" r="3175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68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74D" w:rsidRDefault="0034074D">
                            <w:pPr>
                              <w:shd w:val="clear" w:color="auto" w:fill="B3B3B3"/>
                              <w:spacing w:line="120" w:lineRule="exact"/>
                              <w:rPr>
                                <w:sz w:val="10"/>
                              </w:rPr>
                            </w:pPr>
                          </w:p>
                          <w:p w:rsidR="0034074D" w:rsidRDefault="0034074D">
                            <w:pPr>
                              <w:shd w:val="clear" w:color="auto" w:fill="000000"/>
                              <w:spacing w:line="120" w:lineRule="exact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F9C2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57.05pt;margin-top:-8.6pt;width:561.55pt;height:1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" filled="f" stroked="f">
                <v:textbox>
                  <w:txbxContent>
                    <w:p w:rsidR="0034074D" w:rsidRDefault="0034074D">
                      <w:pPr>
                        <w:shd w:val="clear" w:color="auto" w:fill="B3B3B3"/>
                        <w:spacing w:line="120" w:lineRule="exact"/>
                        <w:rPr>
                          <w:sz w:val="10"/>
                        </w:rPr>
                      </w:pPr>
                    </w:p>
                    <w:p w:rsidR="0034074D" w:rsidRDefault="0034074D">
                      <w:pPr>
                        <w:shd w:val="clear" w:color="auto" w:fill="000000"/>
                        <w:spacing w:line="120" w:lineRule="exact"/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074D" w:rsidRDefault="0034074D">
      <w:pPr>
        <w:pStyle w:val="Kopfzeile"/>
        <w:spacing w:before="60"/>
        <w:rPr>
          <w:sz w:val="28"/>
        </w:rPr>
      </w:pPr>
      <w:r>
        <w:rPr>
          <w:sz w:val="28"/>
        </w:rPr>
        <w:t>Der Bürgermeister</w:t>
      </w:r>
    </w:p>
    <w:p w:rsidR="0034074D" w:rsidRPr="008B3970" w:rsidRDefault="0034074D">
      <w:pPr>
        <w:pStyle w:val="Fuzeile"/>
        <w:spacing w:before="120" w:after="40"/>
        <w:rPr>
          <w:i/>
        </w:rPr>
      </w:pPr>
    </w:p>
    <w:p w:rsidR="0034074D" w:rsidRDefault="0034074D">
      <w:pPr>
        <w:ind w:right="-937"/>
        <w:rPr>
          <w:sz w:val="20"/>
        </w:rPr>
      </w:pPr>
    </w:p>
    <w:p w:rsidR="0034074D" w:rsidRDefault="0034074D">
      <w:pPr>
        <w:framePr w:w="358" w:h="229" w:hSpace="141" w:wrap="around" w:vAnchor="text" w:hAnchor="page" w:x="805" w:y="739"/>
        <w:rPr>
          <w:vanish/>
        </w:rPr>
      </w:pPr>
      <w:bookmarkStart w:id="3" w:name="Ver1"/>
      <w:r>
        <w:rPr>
          <w:vanish/>
        </w:rPr>
        <w:t>1.</w:t>
      </w:r>
      <w:bookmarkEnd w:id="3"/>
    </w:p>
    <w:tbl>
      <w:tblPr>
        <w:tblW w:w="101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5"/>
        <w:gridCol w:w="2268"/>
        <w:gridCol w:w="708"/>
        <w:gridCol w:w="419"/>
        <w:gridCol w:w="1141"/>
      </w:tblGrid>
      <w:tr w:rsidR="0034074D" w:rsidRPr="00610DE3">
        <w:trPr>
          <w:cantSplit/>
          <w:trHeight w:val="250"/>
          <w:hidden/>
        </w:trPr>
        <w:tc>
          <w:tcPr>
            <w:tcW w:w="5585" w:type="dxa"/>
            <w:vMerge w:val="restart"/>
          </w:tcPr>
          <w:p w:rsidR="0034074D" w:rsidRPr="00610DE3" w:rsidRDefault="0034074D">
            <w:pPr>
              <w:tabs>
                <w:tab w:val="left" w:pos="6237"/>
              </w:tabs>
              <w:rPr>
                <w:vanish/>
                <w:sz w:val="14"/>
              </w:rPr>
            </w:pPr>
            <w:r w:rsidRPr="00610DE3">
              <w:rPr>
                <w:vanish/>
                <w:sz w:val="14"/>
              </w:rPr>
              <w:t>Um in die nächste Zeile zu gelangen, bitte die Enter-Taste betätigen!!!!</w:t>
            </w:r>
          </w:p>
          <w:p w:rsidR="0034074D" w:rsidRPr="00610DE3" w:rsidRDefault="0034074D">
            <w:pPr>
              <w:tabs>
                <w:tab w:val="left" w:pos="6237"/>
              </w:tabs>
              <w:rPr>
                <w:sz w:val="14"/>
              </w:rPr>
            </w:pPr>
          </w:p>
          <w:p w:rsidR="0034074D" w:rsidRPr="00610DE3" w:rsidRDefault="0034074D">
            <w:pPr>
              <w:tabs>
                <w:tab w:val="left" w:pos="6237"/>
              </w:tabs>
              <w:rPr>
                <w:sz w:val="14"/>
                <w:u w:val="single"/>
              </w:rPr>
            </w:pPr>
            <w:r w:rsidRPr="00610DE3">
              <w:rPr>
                <w:sz w:val="14"/>
                <w:u w:val="single"/>
              </w:rPr>
              <w:t>Postanschrift: Stadtverwaltung  53754 Sankt Augustin</w:t>
            </w:r>
          </w:p>
          <w:p w:rsidR="0034074D" w:rsidRPr="00610DE3" w:rsidRDefault="0034074D">
            <w:pPr>
              <w:rPr>
                <w:sz w:val="14"/>
              </w:rPr>
            </w:pPr>
          </w:p>
          <w:p w:rsidR="00FC7E5F" w:rsidRDefault="0034074D" w:rsidP="00FC7E5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A1E00D8" wp14:editId="6C1348CA">
                      <wp:simplePos x="0" y="0"/>
                      <wp:positionH relativeFrom="column">
                        <wp:posOffset>-584200</wp:posOffset>
                      </wp:positionH>
                      <wp:positionV relativeFrom="paragraph">
                        <wp:posOffset>1624330</wp:posOffset>
                      </wp:positionV>
                      <wp:extent cx="457200" cy="228600"/>
                      <wp:effectExtent l="0" t="0" r="3175" b="444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074D" w:rsidRDefault="0034074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E00D8" id="Textfeld 2" o:spid="_x0000_s1027" type="#_x0000_t202" style="position:absolute;margin-left:-46pt;margin-top:127.9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ZYtg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" filled="f" stroked="f">
                      <v:textbox>
                        <w:txbxContent>
                          <w:p w:rsidR="0034074D" w:rsidRDefault="0034074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___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C7E5F">
              <w:t>An die</w:t>
            </w:r>
          </w:p>
          <w:p w:rsidR="00FC7E5F" w:rsidRPr="00FC7E5F" w:rsidRDefault="00FC7E5F" w:rsidP="00FC7E5F">
            <w:pPr>
              <w:rPr>
                <w:b/>
              </w:rPr>
            </w:pPr>
            <w:r w:rsidRPr="00FC7E5F">
              <w:rPr>
                <w:b/>
              </w:rPr>
              <w:t>Freitagsnutzer</w:t>
            </w:r>
          </w:p>
          <w:p w:rsidR="0034074D" w:rsidRPr="00610DE3" w:rsidRDefault="00FC7E5F" w:rsidP="00FC7E5F">
            <w:r>
              <w:t>der Gymnastikhalle Sportzentrum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Dienststelle</w:t>
            </w:r>
          </w:p>
          <w:p w:rsidR="0034074D" w:rsidRPr="00610DE3" w:rsidRDefault="0034074D">
            <w:pPr>
              <w:tabs>
                <w:tab w:val="left" w:pos="6237"/>
              </w:tabs>
              <w:rPr>
                <w:sz w:val="20"/>
              </w:rPr>
            </w:pPr>
            <w:bookmarkStart w:id="4" w:name="Fachbereich"/>
            <w:r>
              <w:rPr>
                <w:sz w:val="20"/>
              </w:rPr>
              <w:t>Fachbereich Kultur und Sport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4"/>
          </w:p>
          <w:p w:rsidR="0034074D" w:rsidRDefault="0034074D" w:rsidP="00610DE3">
            <w:pPr>
              <w:pStyle w:val="Fuzeile"/>
              <w:tabs>
                <w:tab w:val="left" w:pos="6237"/>
              </w:tabs>
              <w:rPr>
                <w:sz w:val="20"/>
              </w:rPr>
            </w:pPr>
            <w:bookmarkStart w:id="5" w:name="Binnenstruktur"/>
            <w:r>
              <w:rPr>
                <w:sz w:val="20"/>
              </w:rPr>
              <w:t>Kultur-, Sport- und Bäderverwaltung,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  <w:bookmarkStart w:id="6" w:name="Eingang"/>
            <w:r>
              <w:rPr>
                <w:sz w:val="20"/>
              </w:rPr>
              <w:t>Markt 1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34074D" w:rsidRPr="00610DE3">
        <w:trPr>
          <w:cantSplit/>
          <w:trHeight w:val="250"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</w:pPr>
          </w:p>
        </w:tc>
        <w:tc>
          <w:tcPr>
            <w:tcW w:w="33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Auskunft</w:t>
            </w:r>
            <w:r w:rsidRPr="00610DE3">
              <w:rPr>
                <w:rFonts w:ascii="Times New Roman" w:hAnsi="Times New Roman"/>
                <w:sz w:val="16"/>
              </w:rPr>
              <w:t xml:space="preserve"> </w:t>
            </w:r>
            <w:r w:rsidRPr="00610DE3">
              <w:rPr>
                <w:sz w:val="16"/>
              </w:rPr>
              <w:t>erteilt:</w:t>
            </w:r>
          </w:p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20"/>
              </w:rPr>
            </w:pPr>
            <w:bookmarkStart w:id="7" w:name="SBAnrede"/>
            <w:r>
              <w:rPr>
                <w:sz w:val="20"/>
              </w:rPr>
              <w:t>Frau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7"/>
            <w:r w:rsidRPr="00610DE3">
              <w:rPr>
                <w:sz w:val="20"/>
              </w:rPr>
              <w:t xml:space="preserve"> </w:t>
            </w:r>
            <w:bookmarkStart w:id="8" w:name="Auskunft"/>
            <w:r>
              <w:rPr>
                <w:sz w:val="20"/>
              </w:rPr>
              <w:t>Michalowski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8"/>
          </w:p>
        </w:tc>
        <w:tc>
          <w:tcPr>
            <w:tcW w:w="1141" w:type="dxa"/>
            <w:tcBorders>
              <w:left w:val="nil"/>
              <w:bottom w:val="single" w:sz="6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Zimmer:</w:t>
            </w:r>
          </w:p>
          <w:p w:rsidR="0034074D" w:rsidRPr="00610DE3" w:rsidRDefault="00FC7E5F" w:rsidP="004F7575">
            <w:pPr>
              <w:tabs>
                <w:tab w:val="left" w:pos="6237"/>
              </w:tabs>
              <w:spacing w:line="240" w:lineRule="atLeast"/>
              <w:rPr>
                <w:sz w:val="20"/>
              </w:rPr>
            </w:pPr>
            <w:bookmarkStart w:id="9" w:name="ZimmerNr"/>
            <w:r>
              <w:rPr>
                <w:sz w:val="20"/>
              </w:rPr>
              <w:t>1</w:t>
            </w:r>
            <w:r w:rsidR="004F7575">
              <w:rPr>
                <w:sz w:val="20"/>
              </w:rPr>
              <w:t>3</w:t>
            </w:r>
            <w:r w:rsidR="0034074D" w:rsidRPr="00610DE3">
              <w:rPr>
                <w:sz w:val="20"/>
              </w:rPr>
              <w:fldChar w:fldCharType="begin"/>
            </w:r>
            <w:r w:rsidR="0034074D" w:rsidRPr="00610DE3">
              <w:rPr>
                <w:sz w:val="20"/>
              </w:rPr>
              <w:fldChar w:fldCharType="end"/>
            </w:r>
            <w:bookmarkEnd w:id="9"/>
          </w:p>
        </w:tc>
      </w:tr>
      <w:tr w:rsidR="0034074D" w:rsidRPr="00610DE3">
        <w:trPr>
          <w:cantSplit/>
          <w:trHeight w:val="250"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709"/>
                <w:tab w:val="left" w:pos="6237"/>
              </w:tabs>
              <w:spacing w:before="20" w:after="20"/>
              <w:rPr>
                <w:sz w:val="16"/>
              </w:rPr>
            </w:pPr>
            <w:r w:rsidRPr="00610DE3">
              <w:rPr>
                <w:sz w:val="16"/>
              </w:rPr>
              <w:t>Telefon</w:t>
            </w:r>
            <w:r w:rsidRPr="00610DE3">
              <w:rPr>
                <w:sz w:val="16"/>
              </w:rPr>
              <w:tab/>
              <w:t>(0 22 41)  243-0</w:t>
            </w:r>
            <w:r w:rsidRPr="00610DE3">
              <w:rPr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before="20" w:after="20"/>
              <w:rPr>
                <w:sz w:val="20"/>
              </w:rPr>
            </w:pPr>
            <w:r w:rsidRPr="00610DE3">
              <w:rPr>
                <w:sz w:val="16"/>
              </w:rPr>
              <w:t>Durchwahl:</w:t>
            </w:r>
            <w:r w:rsidRPr="00610DE3">
              <w:rPr>
                <w:sz w:val="20"/>
              </w:rPr>
              <w:t xml:space="preserve"> </w:t>
            </w:r>
            <w:bookmarkStart w:id="10" w:name="Durchwahl"/>
            <w:r>
              <w:rPr>
                <w:sz w:val="20"/>
              </w:rPr>
              <w:t>433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10"/>
          </w:p>
        </w:tc>
      </w:tr>
      <w:tr w:rsidR="0034074D" w:rsidRPr="00610DE3">
        <w:trPr>
          <w:cantSplit/>
          <w:trHeight w:val="250"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703"/>
                <w:tab w:val="left" w:pos="6237"/>
              </w:tabs>
              <w:spacing w:before="20" w:after="20"/>
              <w:rPr>
                <w:sz w:val="16"/>
              </w:rPr>
            </w:pPr>
            <w:r w:rsidRPr="00610DE3">
              <w:rPr>
                <w:sz w:val="16"/>
              </w:rPr>
              <w:t xml:space="preserve">Telefax </w:t>
            </w:r>
            <w:r w:rsidRPr="00610DE3">
              <w:rPr>
                <w:sz w:val="16"/>
              </w:rPr>
              <w:tab/>
              <w:t>(0 22 41)  243-430</w:t>
            </w:r>
            <w:r w:rsidRPr="00610DE3">
              <w:rPr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before="20" w:after="20"/>
              <w:rPr>
                <w:sz w:val="20"/>
              </w:rPr>
            </w:pPr>
            <w:r w:rsidRPr="00610DE3">
              <w:rPr>
                <w:sz w:val="16"/>
              </w:rPr>
              <w:t>Durchwahl:</w:t>
            </w:r>
            <w:r w:rsidRPr="00610DE3">
              <w:rPr>
                <w:sz w:val="20"/>
              </w:rPr>
              <w:t xml:space="preserve"> </w:t>
            </w:r>
            <w:bookmarkStart w:id="11" w:name="Fax"/>
            <w:r>
              <w:rPr>
                <w:sz w:val="20"/>
              </w:rPr>
              <w:t>77433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11"/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before="40" w:after="40"/>
              <w:rPr>
                <w:sz w:val="16"/>
              </w:rPr>
            </w:pPr>
            <w:r w:rsidRPr="00610DE3">
              <w:rPr>
                <w:sz w:val="16"/>
              </w:rPr>
              <w:t xml:space="preserve">E-Mail-Adresse: </w:t>
            </w:r>
            <w:bookmarkStart w:id="12" w:name="email"/>
            <w:r>
              <w:rPr>
                <w:sz w:val="16"/>
              </w:rPr>
              <w:t>Simone.Michalowski@sankt-augustin.de</w:t>
            </w:r>
            <w:r w:rsidRPr="00610DE3">
              <w:rPr>
                <w:sz w:val="16"/>
              </w:rPr>
              <w:fldChar w:fldCharType="begin"/>
            </w:r>
            <w:r w:rsidRPr="00610DE3">
              <w:rPr>
                <w:sz w:val="16"/>
              </w:rPr>
              <w:fldChar w:fldCharType="end"/>
            </w:r>
            <w:bookmarkEnd w:id="12"/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rPr>
                <w:sz w:val="16"/>
              </w:rPr>
            </w:pPr>
            <w:r w:rsidRPr="00610DE3">
              <w:rPr>
                <w:sz w:val="16"/>
              </w:rPr>
              <w:t>Internet-Adresse: http://www.sankt-augustin.de</w:t>
            </w:r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4074D" w:rsidRPr="00610DE3" w:rsidRDefault="0034074D">
            <w:pPr>
              <w:tabs>
                <w:tab w:val="left" w:pos="1078"/>
                <w:tab w:val="left" w:pos="6237"/>
              </w:tabs>
              <w:spacing w:before="40"/>
              <w:jc w:val="center"/>
              <w:rPr>
                <w:b/>
                <w:sz w:val="14"/>
              </w:rPr>
            </w:pPr>
            <w:r w:rsidRPr="00610DE3">
              <w:rPr>
                <w:b/>
                <w:sz w:val="14"/>
              </w:rPr>
              <w:t>Besuchszeiten</w:t>
            </w:r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jc w:val="center"/>
              <w:rPr>
                <w:sz w:val="14"/>
              </w:rPr>
            </w:pPr>
            <w:r w:rsidRPr="00610DE3">
              <w:rPr>
                <w:b/>
                <w:sz w:val="14"/>
              </w:rPr>
              <w:t>Rathaus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>
              <w:rPr>
                <w:sz w:val="14"/>
              </w:rPr>
              <w:t>m</w:t>
            </w:r>
            <w:r w:rsidRPr="00610DE3">
              <w:rPr>
                <w:sz w:val="14"/>
              </w:rPr>
              <w:t>ontags</w:t>
            </w:r>
            <w:r>
              <w:rPr>
                <w:sz w:val="14"/>
              </w:rPr>
              <w:t xml:space="preserve"> bis freitags: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 w:rsidRPr="00610DE3">
              <w:rPr>
                <w:sz w:val="14"/>
              </w:rPr>
              <w:t xml:space="preserve">8.30 </w:t>
            </w:r>
            <w:r>
              <w:rPr>
                <w:sz w:val="14"/>
              </w:rPr>
              <w:t xml:space="preserve">Uhr - </w:t>
            </w:r>
            <w:r w:rsidRPr="00610DE3">
              <w:rPr>
                <w:sz w:val="14"/>
              </w:rPr>
              <w:t xml:space="preserve">12.00 </w:t>
            </w:r>
            <w:r>
              <w:rPr>
                <w:sz w:val="14"/>
              </w:rPr>
              <w:t>U</w:t>
            </w:r>
            <w:r w:rsidRPr="00610DE3">
              <w:rPr>
                <w:sz w:val="14"/>
              </w:rPr>
              <w:t xml:space="preserve">hr, 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>
              <w:rPr>
                <w:sz w:val="14"/>
              </w:rPr>
              <w:t>montags: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>
              <w:rPr>
                <w:sz w:val="14"/>
              </w:rPr>
              <w:t>14</w:t>
            </w:r>
            <w:r w:rsidRPr="00610DE3">
              <w:rPr>
                <w:sz w:val="14"/>
              </w:rPr>
              <w:t>.</w:t>
            </w:r>
            <w:r>
              <w:rPr>
                <w:sz w:val="14"/>
              </w:rPr>
              <w:t>0</w:t>
            </w:r>
            <w:r w:rsidRPr="00610DE3">
              <w:rPr>
                <w:sz w:val="14"/>
              </w:rPr>
              <w:t>0 Uhr - 1</w:t>
            </w:r>
            <w:r>
              <w:rPr>
                <w:sz w:val="14"/>
              </w:rPr>
              <w:t>8</w:t>
            </w:r>
            <w:r w:rsidRPr="00610DE3">
              <w:rPr>
                <w:sz w:val="14"/>
              </w:rPr>
              <w:t>.00 Uhr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jc w:val="center"/>
              <w:rPr>
                <w:sz w:val="14"/>
              </w:rPr>
            </w:pPr>
            <w:r w:rsidRPr="0042762B">
              <w:rPr>
                <w:b/>
                <w:sz w:val="14"/>
              </w:rPr>
              <w:t>Bürgerservice (Ärztehaus)</w:t>
            </w:r>
          </w:p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 xml:space="preserve">montags bis freitags: </w:t>
            </w:r>
          </w:p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>7.30 Uhr - 12.00 Uhr,</w:t>
            </w:r>
          </w:p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>montags und donnerstags:</w:t>
            </w:r>
          </w:p>
          <w:p w:rsidR="0034074D" w:rsidRPr="00610DE3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6"/>
              </w:rPr>
            </w:pPr>
            <w:r w:rsidRPr="0042762B">
              <w:rPr>
                <w:sz w:val="14"/>
              </w:rPr>
              <w:t>14.00 Uhr – 18.00 Uhr</w:t>
            </w:r>
          </w:p>
        </w:tc>
      </w:tr>
    </w:tbl>
    <w:p w:rsidR="0034074D" w:rsidRDefault="0034074D">
      <w:pPr>
        <w:tabs>
          <w:tab w:val="left" w:pos="-1560"/>
          <w:tab w:val="left" w:pos="2269"/>
          <w:tab w:val="left" w:pos="4111"/>
          <w:tab w:val="left" w:pos="6237"/>
          <w:tab w:val="left" w:pos="6663"/>
        </w:tabs>
        <w:spacing w:before="40"/>
        <w:rPr>
          <w:sz w:val="14"/>
        </w:rPr>
      </w:pPr>
      <w:bookmarkStart w:id="13" w:name="Besuchszeiten"/>
    </w:p>
    <w:bookmarkEnd w:id="13"/>
    <w:p w:rsidR="0034074D" w:rsidRDefault="0034074D">
      <w:pPr>
        <w:tabs>
          <w:tab w:val="left" w:pos="2269"/>
          <w:tab w:val="left" w:pos="4111"/>
          <w:tab w:val="left" w:pos="6663"/>
        </w:tabs>
        <w:spacing w:line="240" w:lineRule="atLeast"/>
        <w:ind w:right="1026"/>
        <w:rPr>
          <w:sz w:val="16"/>
        </w:rPr>
      </w:pPr>
      <w:r>
        <w:rPr>
          <w:sz w:val="16"/>
        </w:rPr>
        <w:t>Ihr Schreiben vom</w:t>
      </w:r>
      <w:r>
        <w:rPr>
          <w:sz w:val="16"/>
        </w:rPr>
        <w:tab/>
        <w:t>Ihr Zeichen</w:t>
      </w:r>
      <w:r>
        <w:rPr>
          <w:sz w:val="16"/>
        </w:rPr>
        <w:tab/>
        <w:t>Mein Zeichen</w:t>
      </w:r>
      <w:r>
        <w:rPr>
          <w:sz w:val="16"/>
        </w:rPr>
        <w:tab/>
        <w:t>Datum</w:t>
      </w:r>
    </w:p>
    <w:p w:rsidR="0034074D" w:rsidRDefault="0034074D">
      <w:pPr>
        <w:tabs>
          <w:tab w:val="left" w:pos="2269"/>
          <w:tab w:val="left" w:pos="4111"/>
          <w:tab w:val="left" w:pos="6663"/>
        </w:tabs>
        <w:spacing w:line="240" w:lineRule="atLeast"/>
        <w:ind w:right="1026"/>
        <w:rPr>
          <w:sz w:val="20"/>
        </w:rPr>
      </w:pPr>
      <w:r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4"/>
      <w:r>
        <w:rPr>
          <w:sz w:val="20"/>
        </w:rPr>
        <w:tab/>
      </w:r>
      <w:r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5"/>
      <w:r>
        <w:rPr>
          <w:sz w:val="20"/>
        </w:rPr>
        <w:tab/>
      </w:r>
      <w:bookmarkStart w:id="16" w:name="Orgaeinheit"/>
      <w:r>
        <w:rPr>
          <w:sz w:val="20"/>
        </w:rPr>
        <w:fldChar w:fldCharType="begin"/>
      </w:r>
      <w:r>
        <w:rPr>
          <w:sz w:val="20"/>
        </w:rPr>
        <w:fldChar w:fldCharType="end"/>
      </w:r>
      <w:bookmarkEnd w:id="16"/>
      <w:r>
        <w:rPr>
          <w:sz w:val="20"/>
        </w:rPr>
        <w:t>-</w:t>
      </w:r>
      <w:bookmarkStart w:id="17" w:name="MeinZeichen"/>
      <w:r>
        <w:rPr>
          <w:sz w:val="20"/>
        </w:rPr>
        <w:t>Mi</w:t>
      </w:r>
      <w:r>
        <w:rPr>
          <w:sz w:val="20"/>
        </w:rPr>
        <w:fldChar w:fldCharType="begin"/>
      </w:r>
      <w:r>
        <w:rPr>
          <w:sz w:val="20"/>
        </w:rPr>
        <w:fldChar w:fldCharType="end"/>
      </w:r>
      <w:bookmarkEnd w:id="17"/>
      <w:r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3</w:t>
      </w:r>
      <w:r w:rsidR="001F6D0B">
        <w:rPr>
          <w:noProof/>
          <w:sz w:val="20"/>
        </w:rPr>
        <w:t>.</w:t>
      </w:r>
      <w:r>
        <w:rPr>
          <w:noProof/>
          <w:sz w:val="20"/>
        </w:rPr>
        <w:t>50</w:t>
      </w:r>
      <w:r>
        <w:rPr>
          <w:sz w:val="20"/>
        </w:rPr>
        <w:fldChar w:fldCharType="end"/>
      </w:r>
      <w:bookmarkEnd w:id="18"/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DATE \@ "dd.MM.yyyy"</w:instrText>
      </w:r>
      <w:r>
        <w:rPr>
          <w:sz w:val="20"/>
        </w:rPr>
        <w:fldChar w:fldCharType="separate"/>
      </w:r>
      <w:r w:rsidR="003B3EEC">
        <w:rPr>
          <w:noProof/>
          <w:sz w:val="20"/>
        </w:rPr>
        <w:t>08.09.2022</w:t>
      </w:r>
      <w:r>
        <w:rPr>
          <w:sz w:val="20"/>
        </w:rPr>
        <w:fldChar w:fldCharType="end"/>
      </w:r>
    </w:p>
    <w:bookmarkEnd w:id="1"/>
    <w:p w:rsidR="003C6DC2" w:rsidRDefault="003C6DC2" w:rsidP="003C6DC2">
      <w:pPr>
        <w:jc w:val="both"/>
        <w:rPr>
          <w:b/>
          <w:bCs/>
        </w:rPr>
      </w:pPr>
    </w:p>
    <w:p w:rsidR="004F7575" w:rsidRDefault="004F7575" w:rsidP="003C6DC2">
      <w:pPr>
        <w:jc w:val="both"/>
        <w:rPr>
          <w:b/>
          <w:bCs/>
        </w:rPr>
      </w:pPr>
    </w:p>
    <w:p w:rsidR="00FC7E5F" w:rsidRDefault="00FC7E5F" w:rsidP="003C6DC2">
      <w:pPr>
        <w:jc w:val="both"/>
        <w:rPr>
          <w:b/>
          <w:bCs/>
        </w:rPr>
      </w:pPr>
      <w:r>
        <w:rPr>
          <w:b/>
          <w:bCs/>
        </w:rPr>
        <w:t>An den folgenden Freitagen steht die Gymnastikhalle von 14.00 bis 20.30 Uhr ausschließlich der Musikschule der Stadt Sankt Augustin zur Verfügung:</w:t>
      </w:r>
    </w:p>
    <w:p w:rsidR="00F10F68" w:rsidRDefault="00F10F68" w:rsidP="003C6DC2">
      <w:pPr>
        <w:jc w:val="both"/>
        <w:rPr>
          <w:b/>
        </w:rPr>
      </w:pPr>
    </w:p>
    <w:p w:rsidR="00F10F68" w:rsidRDefault="00F10F68" w:rsidP="003C6DC2">
      <w:pPr>
        <w:jc w:val="both"/>
        <w:rPr>
          <w:b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838"/>
        <w:gridCol w:w="3224"/>
      </w:tblGrid>
      <w:tr w:rsidR="00720B09" w:rsidTr="00720B09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0B09" w:rsidRDefault="003E0DBE">
            <w:pPr>
              <w:spacing w:after="240"/>
              <w:jc w:val="both"/>
            </w:pPr>
            <w:r>
              <w:t xml:space="preserve">Freitag </w:t>
            </w:r>
            <w:r w:rsidR="00720B09">
              <w:t>vor den Herbstferien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0B09" w:rsidRDefault="00DA3EC9" w:rsidP="00DA3EC9">
            <w:pPr>
              <w:spacing w:after="240"/>
            </w:pPr>
            <w:r>
              <w:rPr>
                <w:b/>
              </w:rPr>
              <w:t>30</w:t>
            </w:r>
            <w:r w:rsidR="00720B09">
              <w:rPr>
                <w:b/>
                <w:bCs/>
              </w:rPr>
              <w:t>.</w:t>
            </w:r>
            <w:r>
              <w:rPr>
                <w:b/>
                <w:bCs/>
              </w:rPr>
              <w:t>09</w:t>
            </w:r>
            <w:r w:rsidR="00720B09">
              <w:rPr>
                <w:b/>
                <w:bCs/>
              </w:rPr>
              <w:t>.202</w:t>
            </w:r>
            <w:r>
              <w:rPr>
                <w:b/>
                <w:bCs/>
              </w:rPr>
              <w:t>2</w:t>
            </w:r>
          </w:p>
        </w:tc>
      </w:tr>
      <w:tr w:rsidR="00720B09" w:rsidTr="00720B09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0B09" w:rsidRDefault="003E0DBE">
            <w:pPr>
              <w:spacing w:after="240"/>
              <w:jc w:val="both"/>
            </w:pPr>
            <w:r>
              <w:t xml:space="preserve">Freitag </w:t>
            </w:r>
            <w:r w:rsidR="00720B09">
              <w:t>vor den Osterferien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0B09" w:rsidRDefault="00004A9C" w:rsidP="00004A9C">
            <w:pPr>
              <w:spacing w:after="240"/>
            </w:pPr>
            <w:r>
              <w:rPr>
                <w:b/>
              </w:rPr>
              <w:t>31</w:t>
            </w:r>
            <w:r w:rsidR="00720B09">
              <w:rPr>
                <w:b/>
              </w:rPr>
              <w:t>.</w:t>
            </w:r>
            <w:r w:rsidR="00720B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  <w:r w:rsidR="00720B09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</w:p>
        </w:tc>
      </w:tr>
      <w:tr w:rsidR="00720B09" w:rsidTr="00720B09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09" w:rsidRDefault="00720B09">
            <w:pPr>
              <w:spacing w:after="240"/>
              <w:jc w:val="both"/>
            </w:pPr>
            <w:r>
              <w:t>Brückentag nach Christi Himmelfahrt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09" w:rsidRDefault="00004A9C" w:rsidP="00004A9C">
            <w:pPr>
              <w:spacing w:after="240"/>
              <w:rPr>
                <w:b/>
              </w:rPr>
            </w:pPr>
            <w:r>
              <w:rPr>
                <w:b/>
              </w:rPr>
              <w:t>19</w:t>
            </w:r>
            <w:r w:rsidR="00720B09">
              <w:rPr>
                <w:b/>
              </w:rPr>
              <w:t>.05.202</w:t>
            </w:r>
            <w:r>
              <w:rPr>
                <w:b/>
              </w:rPr>
              <w:t>3</w:t>
            </w:r>
          </w:p>
        </w:tc>
      </w:tr>
      <w:tr w:rsidR="00720B09" w:rsidTr="00720B09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09" w:rsidRDefault="003E0DBE">
            <w:pPr>
              <w:spacing w:after="240"/>
              <w:jc w:val="both"/>
            </w:pPr>
            <w:r>
              <w:t xml:space="preserve">Freitag </w:t>
            </w:r>
            <w:r w:rsidR="00720B09">
              <w:t>vor Pfingsten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09" w:rsidRDefault="00004A9C" w:rsidP="00004A9C">
            <w:pPr>
              <w:spacing w:after="240"/>
            </w:pPr>
            <w:r>
              <w:rPr>
                <w:b/>
                <w:bCs/>
              </w:rPr>
              <w:t>26</w:t>
            </w:r>
            <w:r w:rsidR="00720B09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  <w:r w:rsidR="00720B09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</w:p>
        </w:tc>
      </w:tr>
      <w:tr w:rsidR="00720B09" w:rsidTr="00720B09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0B09" w:rsidRDefault="00720B09">
            <w:pPr>
              <w:spacing w:after="240"/>
              <w:jc w:val="both"/>
            </w:pPr>
            <w:r>
              <w:t>Brückentag nach Fronleichnam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0B09" w:rsidRDefault="00004A9C" w:rsidP="00004A9C">
            <w:pPr>
              <w:spacing w:after="240"/>
              <w:rPr>
                <w:b/>
              </w:rPr>
            </w:pPr>
            <w:r>
              <w:rPr>
                <w:b/>
              </w:rPr>
              <w:t>09.</w:t>
            </w:r>
            <w:r w:rsidR="00720B09">
              <w:rPr>
                <w:b/>
              </w:rPr>
              <w:t>06.202</w:t>
            </w:r>
            <w:r>
              <w:rPr>
                <w:b/>
              </w:rPr>
              <w:t>3</w:t>
            </w:r>
          </w:p>
        </w:tc>
      </w:tr>
    </w:tbl>
    <w:p w:rsidR="00F10F68" w:rsidRDefault="00F10F68" w:rsidP="003C6DC2">
      <w:pPr>
        <w:jc w:val="both"/>
        <w:rPr>
          <w:b/>
        </w:rPr>
      </w:pPr>
    </w:p>
    <w:p w:rsidR="003C6DC2" w:rsidRDefault="003C6DC2" w:rsidP="003C6DC2">
      <w:pPr>
        <w:jc w:val="both"/>
        <w:rPr>
          <w:b/>
        </w:rPr>
      </w:pPr>
    </w:p>
    <w:p w:rsidR="00F10F68" w:rsidRDefault="00F10F68" w:rsidP="003C6DC2">
      <w:pPr>
        <w:jc w:val="both"/>
        <w:rPr>
          <w:b/>
        </w:rPr>
      </w:pPr>
    </w:p>
    <w:p w:rsidR="003C6DC2" w:rsidRDefault="003C6DC2" w:rsidP="003C6DC2">
      <w:pPr>
        <w:jc w:val="both"/>
      </w:pPr>
      <w:r>
        <w:t>Im Auftrag</w:t>
      </w:r>
    </w:p>
    <w:p w:rsidR="003C6DC2" w:rsidRDefault="003C6DC2" w:rsidP="003C6DC2">
      <w:pPr>
        <w:jc w:val="both"/>
      </w:pPr>
    </w:p>
    <w:p w:rsidR="003C6DC2" w:rsidRDefault="003C6DC2" w:rsidP="003C6DC2">
      <w:pPr>
        <w:jc w:val="both"/>
      </w:pPr>
    </w:p>
    <w:p w:rsidR="003C6DC2" w:rsidRDefault="00174163" w:rsidP="003C6DC2">
      <w:pPr>
        <w:jc w:val="both"/>
      </w:pPr>
      <w:r>
        <w:t xml:space="preserve">gez. </w:t>
      </w:r>
      <w:r w:rsidR="003C6DC2">
        <w:t>Simone Michalowski</w:t>
      </w:r>
    </w:p>
    <w:sectPr w:rsidR="003C6DC2">
      <w:headerReference w:type="default" r:id="rId8"/>
      <w:footerReference w:type="default" r:id="rId9"/>
      <w:footerReference w:type="first" r:id="rId10"/>
      <w:type w:val="continuous"/>
      <w:pgSz w:w="11907" w:h="16840" w:code="9"/>
      <w:pgMar w:top="1134" w:right="1418" w:bottom="397" w:left="136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4D" w:rsidRDefault="0034074D">
      <w:r>
        <w:separator/>
      </w:r>
    </w:p>
  </w:endnote>
  <w:endnote w:type="continuationSeparator" w:id="0">
    <w:p w:rsidR="0034074D" w:rsidRDefault="0034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92" w:rsidRDefault="00895792">
    <w:pPr>
      <w:pStyle w:val="Fuzeile"/>
      <w:tabs>
        <w:tab w:val="left" w:pos="4253"/>
      </w:tabs>
    </w:pPr>
  </w:p>
  <w:p w:rsidR="00895792" w:rsidRDefault="00895792">
    <w:pPr>
      <w:pStyle w:val="Fuzeile"/>
      <w:tabs>
        <w:tab w:val="left" w:pos="4253"/>
      </w:tabs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</w:instrText>
    </w:r>
    <w:r>
      <w:fldChar w:fldCharType="separate"/>
    </w:r>
    <w:r w:rsidR="00720B09">
      <w:rPr>
        <w:noProof/>
      </w:rPr>
      <w:instrText>2</w:instrText>
    </w:r>
    <w:r>
      <w:fldChar w:fldCharType="end"/>
    </w:r>
    <w:r>
      <w:instrText>&lt;</w:instrText>
    </w:r>
    <w:r w:rsidR="00F10F68">
      <w:rPr>
        <w:noProof/>
      </w:rPr>
      <w:fldChar w:fldCharType="begin"/>
    </w:r>
    <w:r w:rsidR="00F10F68">
      <w:rPr>
        <w:noProof/>
      </w:rPr>
      <w:instrText xml:space="preserve"> NUMPAGES  </w:instrText>
    </w:r>
    <w:r w:rsidR="00F10F68">
      <w:rPr>
        <w:noProof/>
      </w:rPr>
      <w:fldChar w:fldCharType="separate"/>
    </w:r>
    <w:r w:rsidR="003B3EEC">
      <w:rPr>
        <w:noProof/>
      </w:rPr>
      <w:instrText>1</w:instrText>
    </w:r>
    <w:r w:rsidR="00F10F68">
      <w:rPr>
        <w:noProof/>
      </w:rPr>
      <w:fldChar w:fldCharType="end"/>
    </w:r>
    <w:r>
      <w:instrText xml:space="preserve">"- </w:instrText>
    </w:r>
    <w:r>
      <w:fldChar w:fldCharType="begin"/>
    </w:r>
    <w:r>
      <w:instrText xml:space="preserve"> =(</w:instrTex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instrText>6</w:instrText>
    </w:r>
    <w:r>
      <w:fldChar w:fldCharType="end"/>
    </w:r>
    <w:r>
      <w:instrText>+1)*(</w:instrTex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instrText>6</w:instrText>
    </w:r>
    <w:r>
      <w:fldChar w:fldCharType="end"/>
    </w:r>
    <w:r>
      <w:instrText>&lt;</w:instrText>
    </w:r>
    <w:r w:rsidR="00F10F68">
      <w:rPr>
        <w:noProof/>
      </w:rPr>
      <w:fldChar w:fldCharType="begin"/>
    </w:r>
    <w:r w:rsidR="00F10F68">
      <w:rPr>
        <w:noProof/>
      </w:rPr>
      <w:instrText xml:space="preserve"> NUMPAGES  </w:instrText>
    </w:r>
    <w:r w:rsidR="00F10F68">
      <w:rPr>
        <w:noProof/>
      </w:rPr>
      <w:fldChar w:fldCharType="separate"/>
    </w:r>
    <w:r>
      <w:rPr>
        <w:noProof/>
      </w:rPr>
      <w:instrText>7</w:instrText>
    </w:r>
    <w:r w:rsidR="00F10F68">
      <w:rPr>
        <w:noProof/>
      </w:rPr>
      <w:fldChar w:fldCharType="end"/>
    </w:r>
    <w:r>
      <w:instrText xml:space="preserve">)\#"0;0;" </w:instrText>
    </w:r>
    <w:r>
      <w:fldChar w:fldCharType="separate"/>
    </w:r>
    <w:r>
      <w:rPr>
        <w:noProof/>
      </w:rPr>
      <w:instrText>7</w:instrText>
    </w:r>
    <w:r>
      <w:fldChar w:fldCharType="end"/>
    </w:r>
    <w:r>
      <w:instrText xml:space="preserve"> -"" " </w:instrText>
    </w:r>
    <w:r>
      <w:fldChar w:fldCharType="separate"/>
    </w:r>
    <w:r w:rsidR="003B3EEC">
      <w:rPr>
        <w:noProof/>
      </w:rPr>
      <w:t xml:space="preserve"> </w:t>
    </w:r>
    <w:r>
      <w:fldChar w:fldCharType="end"/>
    </w:r>
  </w:p>
  <w:p w:rsidR="00895792" w:rsidRDefault="00895792">
    <w:pPr>
      <w:pStyle w:val="Fuzeile"/>
      <w:tabs>
        <w:tab w:val="left" w:pos="42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74D" w:rsidRDefault="0034074D" w:rsidP="00D60A69">
    <w:pPr>
      <w:pStyle w:val="Fuzeile"/>
      <w:tabs>
        <w:tab w:val="left" w:pos="4253"/>
      </w:tabs>
      <w:ind w:right="-1130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</w:instrText>
    </w:r>
    <w:r>
      <w:fldChar w:fldCharType="separate"/>
    </w:r>
    <w:r w:rsidR="003B3EEC">
      <w:rPr>
        <w:noProof/>
      </w:rPr>
      <w:instrText>1</w:instrText>
    </w:r>
    <w:r>
      <w:fldChar w:fldCharType="end"/>
    </w:r>
    <w:r>
      <w:instrText>&lt;</w:instrText>
    </w:r>
    <w:r w:rsidR="00F10F68">
      <w:rPr>
        <w:noProof/>
      </w:rPr>
      <w:fldChar w:fldCharType="begin"/>
    </w:r>
    <w:r w:rsidR="00F10F68">
      <w:rPr>
        <w:noProof/>
      </w:rPr>
      <w:instrText xml:space="preserve"> NUMPAGES  </w:instrText>
    </w:r>
    <w:r w:rsidR="00F10F68">
      <w:rPr>
        <w:noProof/>
      </w:rPr>
      <w:fldChar w:fldCharType="separate"/>
    </w:r>
    <w:r w:rsidR="003B3EEC">
      <w:rPr>
        <w:noProof/>
      </w:rPr>
      <w:instrText>1</w:instrText>
    </w:r>
    <w:r w:rsidR="00F10F68">
      <w:rPr>
        <w:noProof/>
      </w:rPr>
      <w:fldChar w:fldCharType="end"/>
    </w:r>
    <w:r>
      <w:instrText xml:space="preserve">"- </w:instrText>
    </w:r>
    <w:r>
      <w:fldChar w:fldCharType="begin"/>
    </w:r>
    <w:r>
      <w:instrText xml:space="preserve"> =(</w:instrText>
    </w:r>
    <w:r>
      <w:fldChar w:fldCharType="begin"/>
    </w:r>
    <w:r>
      <w:instrText xml:space="preserve"> PAGE  </w:instrText>
    </w:r>
    <w:r>
      <w:fldChar w:fldCharType="separate"/>
    </w:r>
    <w:r w:rsidR="00720B09">
      <w:rPr>
        <w:noProof/>
      </w:rPr>
      <w:instrText>1</w:instrText>
    </w:r>
    <w:r>
      <w:fldChar w:fldCharType="end"/>
    </w:r>
    <w:r>
      <w:instrText>+1)*(</w:instrText>
    </w:r>
    <w:r>
      <w:fldChar w:fldCharType="begin"/>
    </w:r>
    <w:r>
      <w:instrText xml:space="preserve"> PAGE  </w:instrText>
    </w:r>
    <w:r>
      <w:fldChar w:fldCharType="separate"/>
    </w:r>
    <w:r w:rsidR="00720B09">
      <w:rPr>
        <w:noProof/>
      </w:rPr>
      <w:instrText>1</w:instrText>
    </w:r>
    <w:r>
      <w:fldChar w:fldCharType="end"/>
    </w:r>
    <w:r>
      <w:instrText>&lt;</w:instrText>
    </w:r>
    <w:r w:rsidR="00F10F68">
      <w:rPr>
        <w:noProof/>
      </w:rPr>
      <w:fldChar w:fldCharType="begin"/>
    </w:r>
    <w:r w:rsidR="00F10F68">
      <w:rPr>
        <w:noProof/>
      </w:rPr>
      <w:instrText xml:space="preserve"> NUMPAGES  </w:instrText>
    </w:r>
    <w:r w:rsidR="00F10F68">
      <w:rPr>
        <w:noProof/>
      </w:rPr>
      <w:fldChar w:fldCharType="separate"/>
    </w:r>
    <w:r w:rsidR="00720B09">
      <w:rPr>
        <w:noProof/>
      </w:rPr>
      <w:instrText>2</w:instrText>
    </w:r>
    <w:r w:rsidR="00F10F68">
      <w:rPr>
        <w:noProof/>
      </w:rPr>
      <w:fldChar w:fldCharType="end"/>
    </w:r>
    <w:r>
      <w:instrText xml:space="preserve">)\#"0;0;" </w:instrText>
    </w:r>
    <w:r>
      <w:fldChar w:fldCharType="separate"/>
    </w:r>
    <w:r w:rsidR="00720B09">
      <w:rPr>
        <w:noProof/>
      </w:rPr>
      <w:instrText>2</w:instrText>
    </w:r>
    <w:r>
      <w:fldChar w:fldCharType="end"/>
    </w:r>
    <w:r>
      <w:instrText xml:space="preserve"> -"" " </w:instrText>
    </w:r>
    <w:r>
      <w:fldChar w:fldCharType="separate"/>
    </w:r>
    <w:r w:rsidR="003B3EEC">
      <w:rPr>
        <w:noProof/>
      </w:rPr>
      <w:t xml:space="preserve"> </w:t>
    </w:r>
    <w:r>
      <w:fldChar w:fldCharType="end"/>
    </w:r>
  </w:p>
  <w:tbl>
    <w:tblPr>
      <w:tblW w:w="10774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103"/>
      <w:gridCol w:w="3686"/>
    </w:tblGrid>
    <w:tr w:rsidR="0034074D" w:rsidRPr="00E22754" w:rsidTr="00906D83">
      <w:trPr>
        <w:cantSplit/>
      </w:trPr>
      <w:tc>
        <w:tcPr>
          <w:tcW w:w="1985" w:type="dxa"/>
        </w:tcPr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b/>
              <w:color w:val="404040" w:themeColor="text1" w:themeTint="BF"/>
              <w:sz w:val="16"/>
              <w:szCs w:val="16"/>
            </w:rPr>
          </w:pPr>
          <w:r>
            <w:rPr>
              <w:b/>
              <w:color w:val="404040" w:themeColor="text1" w:themeTint="BF"/>
              <w:sz w:val="16"/>
              <w:szCs w:val="16"/>
            </w:rPr>
            <w:t>Bankverbindungen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Kreissparkasse Köln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VR-Bank Rhein-Sieg eG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 xml:space="preserve">Postbank Köln </w:t>
          </w:r>
        </w:p>
        <w:p w:rsidR="0034074D" w:rsidRPr="00E22754" w:rsidRDefault="0034074D" w:rsidP="00906D83">
          <w:pPr>
            <w:pStyle w:val="Fuzeile"/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Steyler Bank GmbH</w:t>
          </w:r>
        </w:p>
      </w:tc>
      <w:tc>
        <w:tcPr>
          <w:tcW w:w="5103" w:type="dxa"/>
        </w:tcPr>
        <w:p w:rsidR="0034074D" w:rsidRPr="00E22754" w:rsidRDefault="0034074D" w:rsidP="00906D83">
          <w:pPr>
            <w:pStyle w:val="Fuzeile"/>
            <w:rPr>
              <w:b/>
              <w:color w:val="404040" w:themeColor="text1" w:themeTint="BF"/>
              <w:sz w:val="16"/>
              <w:szCs w:val="16"/>
            </w:rPr>
          </w:pP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DE11 3705 0299 0033 0016 52 Swift BIC: COKSDE33XXX</w:t>
          </w: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DE53 3706 9520 5000 4590 13 Swift BIC: GENODED1RST</w:t>
          </w: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DE39 3701 0050 0023 1085 03 Swift BIC: PBNKDEFF370</w:t>
          </w: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DE14 3862 1500 0000 0119 49 Swift BIC: GENODED1STB</w:t>
          </w:r>
        </w:p>
      </w:tc>
      <w:tc>
        <w:tcPr>
          <w:tcW w:w="3686" w:type="dxa"/>
        </w:tcPr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b/>
              <w:color w:val="404040" w:themeColor="text1" w:themeTint="BF"/>
              <w:sz w:val="16"/>
              <w:szCs w:val="16"/>
            </w:rPr>
          </w:pPr>
          <w:r w:rsidRPr="00E22754">
            <w:rPr>
              <w:b/>
              <w:color w:val="404040" w:themeColor="text1" w:themeTint="BF"/>
              <w:sz w:val="16"/>
              <w:szCs w:val="16"/>
            </w:rPr>
            <w:t>Öffentliche Verkehrsmittel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Haltestelle: Sankt Augustin Zentrum/Hochschule Bonn-Rhein-Sieg</w:t>
          </w:r>
        </w:p>
        <w:p w:rsidR="0034074D" w:rsidRPr="00E22754" w:rsidRDefault="0034074D" w:rsidP="00906D83">
          <w:pPr>
            <w:pStyle w:val="Fuzeile"/>
            <w:tabs>
              <w:tab w:val="center" w:pos="1134"/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Straßenbahn: 66</w:t>
          </w:r>
        </w:p>
        <w:p w:rsidR="0034074D" w:rsidRPr="00E22754" w:rsidRDefault="0034074D" w:rsidP="00906D83">
          <w:pPr>
            <w:pStyle w:val="Fuzeile"/>
            <w:tabs>
              <w:tab w:val="left" w:pos="568"/>
            </w:tabs>
            <w:ind w:left="568" w:hanging="568"/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Busse: 508, 517, 529, 535</w:t>
          </w:r>
        </w:p>
      </w:tc>
    </w:tr>
  </w:tbl>
  <w:p w:rsidR="0034074D" w:rsidRPr="0034074D" w:rsidRDefault="0034074D">
    <w:pPr>
      <w:pStyle w:val="Fuzeile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4D" w:rsidRDefault="0034074D">
      <w:r>
        <w:separator/>
      </w:r>
    </w:p>
  </w:footnote>
  <w:footnote w:type="continuationSeparator" w:id="0">
    <w:p w:rsidR="0034074D" w:rsidRDefault="00340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92" w:rsidRDefault="00895792">
    <w:pPr>
      <w:pStyle w:val="Kopfzeile"/>
      <w:tabs>
        <w:tab w:val="left" w:pos="4253"/>
      </w:tabs>
    </w:pPr>
    <w:r>
      <w:tab/>
      <w:t xml:space="preserve">- </w:t>
    </w:r>
    <w:r>
      <w:fldChar w:fldCharType="begin"/>
    </w:r>
    <w:r>
      <w:instrText xml:space="preserve"> PAGE  </w:instrText>
    </w:r>
    <w:r>
      <w:fldChar w:fldCharType="separate"/>
    </w:r>
    <w:r w:rsidR="00720B09">
      <w:rPr>
        <w:noProof/>
      </w:rPr>
      <w:t>2</w:t>
    </w:r>
    <w:r>
      <w:fldChar w:fldCharType="end"/>
    </w:r>
    <w:r>
      <w:t xml:space="preserve"> -</w:t>
    </w:r>
  </w:p>
  <w:p w:rsidR="00895792" w:rsidRDefault="00895792">
    <w:pPr>
      <w:pStyle w:val="Kopfzeile"/>
      <w:tabs>
        <w:tab w:val="left" w:pos="4253"/>
      </w:tabs>
    </w:pPr>
  </w:p>
  <w:p w:rsidR="00895792" w:rsidRDefault="00895792">
    <w:pPr>
      <w:pStyle w:val="Kopfzeile"/>
      <w:tabs>
        <w:tab w:val="left" w:pos="42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50A36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437B40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BE31CD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4D"/>
    <w:rsid w:val="0000386A"/>
    <w:rsid w:val="00004A9C"/>
    <w:rsid w:val="00011B68"/>
    <w:rsid w:val="00045BF0"/>
    <w:rsid w:val="00136BE6"/>
    <w:rsid w:val="00174163"/>
    <w:rsid w:val="001D4175"/>
    <w:rsid w:val="001F6D0B"/>
    <w:rsid w:val="002C16EB"/>
    <w:rsid w:val="002C2099"/>
    <w:rsid w:val="00300664"/>
    <w:rsid w:val="00321AF4"/>
    <w:rsid w:val="0034074D"/>
    <w:rsid w:val="003B3EEC"/>
    <w:rsid w:val="003C6DC2"/>
    <w:rsid w:val="003E0DBE"/>
    <w:rsid w:val="00405FD8"/>
    <w:rsid w:val="004F7575"/>
    <w:rsid w:val="00505EA9"/>
    <w:rsid w:val="006B05B5"/>
    <w:rsid w:val="006F493E"/>
    <w:rsid w:val="00720B09"/>
    <w:rsid w:val="00734684"/>
    <w:rsid w:val="00776C99"/>
    <w:rsid w:val="00895792"/>
    <w:rsid w:val="009E4574"/>
    <w:rsid w:val="00A57791"/>
    <w:rsid w:val="00A97999"/>
    <w:rsid w:val="00AD6271"/>
    <w:rsid w:val="00CB724D"/>
    <w:rsid w:val="00DA3EC9"/>
    <w:rsid w:val="00E40387"/>
    <w:rsid w:val="00E50F4C"/>
    <w:rsid w:val="00F10F68"/>
    <w:rsid w:val="00F12967"/>
    <w:rsid w:val="00F46413"/>
    <w:rsid w:val="00FA4768"/>
    <w:rsid w:val="00FC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4FC9E5-937F-4F8F-AE87-4E95FF1B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link w:val="KopfzeileZchn"/>
    <w:pPr>
      <w:tabs>
        <w:tab w:val="center" w:pos="4320"/>
        <w:tab w:val="right" w:pos="8640"/>
      </w:tabs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customStyle="1" w:styleId="FuzeileZchn">
    <w:name w:val="Fußzeile Zchn"/>
    <w:basedOn w:val="Absatz-Standardschriftart"/>
    <w:link w:val="Fuzeile"/>
    <w:rsid w:val="0034074D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rsid w:val="0034074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3407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407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F6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add-it\Vorlagen\Allgemein\Allgemeiner%20Schriftverkehr\Kopfbogen%20exter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extern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extern</vt:lpstr>
    </vt:vector>
  </TitlesOfParts>
  <Company>Stadt Sankt Augustin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extern</dc:title>
  <dc:creator>Michalowski Simone</dc:creator>
  <cp:lastModifiedBy>Michalowski Simone</cp:lastModifiedBy>
  <cp:revision>6</cp:revision>
  <cp:lastPrinted>2022-09-08T07:50:00Z</cp:lastPrinted>
  <dcterms:created xsi:type="dcterms:W3CDTF">2022-09-01T10:07:00Z</dcterms:created>
  <dcterms:modified xsi:type="dcterms:W3CDTF">2022-09-08T07:50:00Z</dcterms:modified>
</cp:coreProperties>
</file>